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7A" w:rsidRPr="0005188A" w:rsidRDefault="00D5697A" w:rsidP="00D5697A">
      <w:pPr>
        <w:jc w:val="center"/>
        <w:rPr>
          <w:b/>
        </w:rPr>
      </w:pPr>
      <w:bookmarkStart w:id="0" w:name="_GoBack"/>
      <w:bookmarkEnd w:id="0"/>
      <w:r w:rsidRPr="0005188A">
        <w:rPr>
          <w:b/>
        </w:rPr>
        <w:t>WORKSHOPRONDE 1</w:t>
      </w:r>
    </w:p>
    <w:p w:rsidR="00D5697A" w:rsidRDefault="00D5697A" w:rsidP="00D5697A">
      <w:pPr>
        <w:jc w:val="center"/>
        <w:rPr>
          <w:b/>
        </w:rPr>
      </w:pPr>
      <w:r w:rsidRPr="0005188A">
        <w:rPr>
          <w:b/>
        </w:rPr>
        <w:t>11.30 tot 12.45 uur</w:t>
      </w:r>
    </w:p>
    <w:p w:rsidR="00D5697A" w:rsidRDefault="00D5697A" w:rsidP="00D5697A">
      <w:pPr>
        <w:jc w:val="center"/>
        <w:rPr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976"/>
      </w:tblGrid>
      <w:tr w:rsidR="00D5697A" w:rsidTr="00187352">
        <w:tc>
          <w:tcPr>
            <w:tcW w:w="675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828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268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Voorzitter</w:t>
            </w:r>
          </w:p>
        </w:tc>
        <w:tc>
          <w:tcPr>
            <w:tcW w:w="2976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Sprekers</w:t>
            </w:r>
          </w:p>
        </w:tc>
      </w:tr>
      <w:tr w:rsidR="00344E67" w:rsidTr="00FC7F47">
        <w:trPr>
          <w:trHeight w:val="1870"/>
        </w:trPr>
        <w:tc>
          <w:tcPr>
            <w:tcW w:w="675" w:type="dxa"/>
          </w:tcPr>
          <w:p w:rsidR="00344E67" w:rsidRDefault="00344E67" w:rsidP="00187352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828" w:type="dxa"/>
          </w:tcPr>
          <w:p w:rsidR="00344E67" w:rsidRDefault="00AE03D5" w:rsidP="002E4974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344E67">
              <w:rPr>
                <w:color w:val="000000"/>
              </w:rPr>
              <w:t>-</w:t>
            </w:r>
            <w:r>
              <w:rPr>
                <w:color w:val="000000"/>
              </w:rPr>
              <w:t>H</w:t>
            </w:r>
            <w:r w:rsidR="00344E67">
              <w:rPr>
                <w:color w:val="000000"/>
              </w:rPr>
              <w:t xml:space="preserve">ealth </w:t>
            </w:r>
            <w:r>
              <w:rPr>
                <w:color w:val="000000"/>
              </w:rPr>
              <w:t>meetup</w:t>
            </w:r>
          </w:p>
          <w:p w:rsidR="00344E67" w:rsidRPr="00393385" w:rsidRDefault="005C2F7B" w:rsidP="002E4974">
            <w:r>
              <w:t>(deel 1)</w:t>
            </w:r>
          </w:p>
        </w:tc>
        <w:tc>
          <w:tcPr>
            <w:tcW w:w="2268" w:type="dxa"/>
          </w:tcPr>
          <w:p w:rsidR="00344E67" w:rsidRPr="002E4974" w:rsidRDefault="00344E67" w:rsidP="00187352">
            <w:r w:rsidRPr="002E4974">
              <w:t>Er</w:t>
            </w:r>
            <w:r>
              <w:t>win Fisser</w:t>
            </w:r>
            <w:r>
              <w:br/>
              <w:t>(Aidsfonds &amp; Soa Aids Nederland)</w:t>
            </w:r>
          </w:p>
        </w:tc>
        <w:tc>
          <w:tcPr>
            <w:tcW w:w="2976" w:type="dxa"/>
          </w:tcPr>
          <w:p w:rsidR="00344E67" w:rsidRDefault="00344E67" w:rsidP="00344E67">
            <w:pPr>
              <w:pStyle w:val="Lijstalinea"/>
              <w:numPr>
                <w:ilvl w:val="0"/>
                <w:numId w:val="5"/>
              </w:numPr>
            </w:pPr>
            <w:r>
              <w:t>Digitale uitgeverij (Smarthealth)</w:t>
            </w:r>
          </w:p>
          <w:p w:rsidR="00344E67" w:rsidRPr="001C450E" w:rsidRDefault="00344E67" w:rsidP="00344E67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>
              <w:t>Data-expert (NIVEL/NICTIZ)</w:t>
            </w:r>
          </w:p>
        </w:tc>
      </w:tr>
      <w:tr w:rsidR="00344E67" w:rsidTr="00187352">
        <w:tc>
          <w:tcPr>
            <w:tcW w:w="675" w:type="dxa"/>
          </w:tcPr>
          <w:p w:rsidR="00344E67" w:rsidRDefault="00344E67" w:rsidP="00187352">
            <w:pPr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b/>
              </w:rPr>
              <w:br/>
            </w:r>
          </w:p>
        </w:tc>
        <w:tc>
          <w:tcPr>
            <w:tcW w:w="3828" w:type="dxa"/>
          </w:tcPr>
          <w:p w:rsidR="00344E67" w:rsidRPr="00A023A7" w:rsidRDefault="00A023A7" w:rsidP="00FC7F47">
            <w:r w:rsidRPr="00A023A7">
              <w:t>Chemsex</w:t>
            </w:r>
            <w:r w:rsidR="00FC7F47">
              <w:t>: van signalen naar interventies</w:t>
            </w:r>
          </w:p>
        </w:tc>
        <w:tc>
          <w:tcPr>
            <w:tcW w:w="2268" w:type="dxa"/>
          </w:tcPr>
          <w:p w:rsidR="00344E67" w:rsidRPr="00CC5D45" w:rsidRDefault="00A023A7" w:rsidP="00187352">
            <w:r>
              <w:t>Ingrid Bakker</w:t>
            </w:r>
            <w:r>
              <w:br/>
              <w:t>(Mainline)</w:t>
            </w:r>
          </w:p>
        </w:tc>
        <w:tc>
          <w:tcPr>
            <w:tcW w:w="2976" w:type="dxa"/>
          </w:tcPr>
          <w:p w:rsidR="00A023A7" w:rsidRDefault="00A023A7" w:rsidP="00344E67">
            <w:pPr>
              <w:pStyle w:val="Lijstalinea"/>
              <w:numPr>
                <w:ilvl w:val="0"/>
                <w:numId w:val="5"/>
              </w:numPr>
            </w:pPr>
            <w:r w:rsidRPr="00A023A7">
              <w:t>Sjef P.</w:t>
            </w:r>
            <w:r>
              <w:t xml:space="preserve"> (ervaringsdeskundige)</w:t>
            </w:r>
          </w:p>
          <w:p w:rsidR="00A023A7" w:rsidRDefault="00A023A7" w:rsidP="00344E67">
            <w:pPr>
              <w:pStyle w:val="Lijstalinea"/>
              <w:numPr>
                <w:ilvl w:val="0"/>
                <w:numId w:val="5"/>
              </w:numPr>
            </w:pPr>
            <w:r>
              <w:t>Susanne Drückler</w:t>
            </w:r>
            <w:r>
              <w:br/>
              <w:t>(GGD Amsterdam)</w:t>
            </w:r>
          </w:p>
          <w:p w:rsidR="00A023A7" w:rsidRPr="00A023A7" w:rsidRDefault="00A023A7" w:rsidP="00344E67">
            <w:pPr>
              <w:pStyle w:val="Lijstalinea"/>
              <w:numPr>
                <w:ilvl w:val="0"/>
                <w:numId w:val="5"/>
              </w:numPr>
            </w:pPr>
            <w:r>
              <w:t>Willem van Aken</w:t>
            </w:r>
            <w:r>
              <w:br/>
              <w:t>(Jellinek Preventie)</w:t>
            </w:r>
          </w:p>
          <w:p w:rsidR="00344E67" w:rsidRPr="00CC5D45" w:rsidRDefault="00344E67" w:rsidP="00A023A7">
            <w:pPr>
              <w:pStyle w:val="Lijstalinea"/>
              <w:numPr>
                <w:ilvl w:val="0"/>
                <w:numId w:val="5"/>
              </w:numPr>
            </w:pPr>
            <w:r>
              <w:t>Leon Knoops (Mainline)</w:t>
            </w:r>
            <w:r w:rsidR="00A023A7">
              <w:t xml:space="preserve"> &amp; Paul Zantkuijl </w:t>
            </w:r>
            <w:r w:rsidR="00A023A7">
              <w:br/>
              <w:t>(Aidsfonds &amp; Soa Aids Nederland)</w:t>
            </w:r>
          </w:p>
        </w:tc>
      </w:tr>
      <w:tr w:rsidR="00344E67" w:rsidTr="00187352">
        <w:tc>
          <w:tcPr>
            <w:tcW w:w="675" w:type="dxa"/>
          </w:tcPr>
          <w:p w:rsidR="00344E67" w:rsidRDefault="00344E67" w:rsidP="00187352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828" w:type="dxa"/>
          </w:tcPr>
          <w:p w:rsidR="00344E67" w:rsidRDefault="00A023A7" w:rsidP="00A023A7">
            <w:pPr>
              <w:rPr>
                <w:b/>
              </w:rPr>
            </w:pPr>
            <w:r>
              <w:t>Een nieuw tijdperk voor de soa-p</w:t>
            </w:r>
            <w:r w:rsidR="00FC7F47">
              <w:t>olikliniek van de GGD Amsterdam</w:t>
            </w:r>
          </w:p>
        </w:tc>
        <w:tc>
          <w:tcPr>
            <w:tcW w:w="2268" w:type="dxa"/>
          </w:tcPr>
          <w:p w:rsidR="00344E67" w:rsidRDefault="000D094C" w:rsidP="00187352">
            <w:pPr>
              <w:rPr>
                <w:b/>
              </w:rPr>
            </w:pPr>
            <w:r>
              <w:t>Clarissa Vergunst</w:t>
            </w:r>
            <w:r w:rsidR="000133AF">
              <w:rPr>
                <w:rFonts w:asciiTheme="minorHAnsi" w:hAnsiTheme="minorHAnsi" w:cs="Times New Roman"/>
                <w:color w:val="000000"/>
                <w:lang w:eastAsia="nl-NL"/>
              </w:rPr>
              <w:br/>
              <w:t>(GGD Amsterdam</w:t>
            </w:r>
            <w:r w:rsidR="00344E67">
              <w:rPr>
                <w:rFonts w:asciiTheme="minorHAnsi" w:hAnsiTheme="minorHAnsi" w:cs="Times New Roman"/>
                <w:color w:val="000000"/>
                <w:lang w:eastAsia="nl-NL"/>
              </w:rPr>
              <w:t>)</w:t>
            </w:r>
          </w:p>
        </w:tc>
        <w:tc>
          <w:tcPr>
            <w:tcW w:w="2976" w:type="dxa"/>
          </w:tcPr>
          <w:p w:rsidR="00344E67" w:rsidRDefault="00EE01E6" w:rsidP="00187352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Arjan Hogewoning,</w:t>
            </w:r>
            <w:r w:rsidR="000133AF">
              <w:br/>
              <w:t>Martijn van Rooijen &amp;</w:t>
            </w:r>
            <w:r w:rsidR="000133AF">
              <w:br/>
              <w:t>Adriaan Tempert</w:t>
            </w:r>
            <w:r w:rsidR="000133AF">
              <w:br/>
            </w:r>
            <w:r w:rsidR="000133AF">
              <w:rPr>
                <w:rFonts w:asciiTheme="minorHAnsi" w:hAnsiTheme="minorHAnsi" w:cs="Times New Roman"/>
                <w:color w:val="000000"/>
                <w:lang w:eastAsia="nl-NL"/>
              </w:rPr>
              <w:t>(GGD Amsterdam)</w:t>
            </w:r>
          </w:p>
        </w:tc>
      </w:tr>
      <w:tr w:rsidR="00344E67" w:rsidTr="00187352">
        <w:tc>
          <w:tcPr>
            <w:tcW w:w="675" w:type="dxa"/>
          </w:tcPr>
          <w:p w:rsidR="00344E67" w:rsidRDefault="00344E67" w:rsidP="00187352">
            <w:pPr>
              <w:rPr>
                <w:b/>
              </w:rPr>
            </w:pPr>
            <w:r>
              <w:rPr>
                <w:b/>
              </w:rPr>
              <w:t>1.4</w:t>
            </w:r>
            <w:r>
              <w:rPr>
                <w:b/>
              </w:rPr>
              <w:br/>
              <w:t>EN</w:t>
            </w:r>
          </w:p>
        </w:tc>
        <w:tc>
          <w:tcPr>
            <w:tcW w:w="3828" w:type="dxa"/>
          </w:tcPr>
          <w:p w:rsidR="00344E67" w:rsidRPr="00B51F31" w:rsidRDefault="00B51F31" w:rsidP="00B51F31">
            <w:pPr>
              <w:jc w:val="both"/>
            </w:pPr>
            <w:r>
              <w:t>The h</w:t>
            </w:r>
            <w:r w:rsidRPr="00B51F31">
              <w:t xml:space="preserve">ealth </w:t>
            </w:r>
            <w:r>
              <w:t>&amp; s</w:t>
            </w:r>
            <w:r w:rsidRPr="00B51F31">
              <w:t>ocial challenge</w:t>
            </w:r>
            <w:r>
              <w:t>s</w:t>
            </w:r>
            <w:r w:rsidRPr="00B51F31">
              <w:t xml:space="preserve"> of new immigrants in The Netherlands</w:t>
            </w:r>
          </w:p>
        </w:tc>
        <w:tc>
          <w:tcPr>
            <w:tcW w:w="2268" w:type="dxa"/>
          </w:tcPr>
          <w:p w:rsidR="00344E67" w:rsidRPr="00B2597E" w:rsidRDefault="00B51F31" w:rsidP="00187352">
            <w:r>
              <w:t>Robert Kisitu</w:t>
            </w:r>
            <w:r>
              <w:br/>
              <w:t>(Nedas)</w:t>
            </w:r>
          </w:p>
        </w:tc>
        <w:tc>
          <w:tcPr>
            <w:tcW w:w="2976" w:type="dxa"/>
          </w:tcPr>
          <w:p w:rsidR="00344E67" w:rsidRPr="00B2597E" w:rsidRDefault="00B51F31" w:rsidP="00B51F31">
            <w:pPr>
              <w:pStyle w:val="Lijstalinea"/>
              <w:numPr>
                <w:ilvl w:val="0"/>
                <w:numId w:val="9"/>
              </w:numPr>
            </w:pPr>
            <w:r>
              <w:t>Dan Byakatonda,</w:t>
            </w:r>
            <w:r>
              <w:br/>
            </w:r>
            <w:r w:rsidRPr="00B51F31">
              <w:t>C</w:t>
            </w:r>
            <w:r>
              <w:t>aroline Nagaddya &amp;</w:t>
            </w:r>
            <w:r>
              <w:br/>
            </w:r>
            <w:hyperlink r:id="rId6" w:history="1">
              <w:r w:rsidRPr="00B51F31">
                <w:rPr>
                  <w:rStyle w:val="Hyperlink"/>
                  <w:color w:val="auto"/>
                  <w:u w:val="none"/>
                </w:rPr>
                <w:t>Tracey Aayero</w:t>
              </w:r>
            </w:hyperlink>
            <w:r w:rsidRPr="00B51F31">
              <w:t xml:space="preserve"> (</w:t>
            </w:r>
            <w:r>
              <w:t>Nedas)</w:t>
            </w:r>
          </w:p>
        </w:tc>
      </w:tr>
      <w:tr w:rsidR="00344E67" w:rsidRPr="00A63209" w:rsidTr="00187352">
        <w:tc>
          <w:tcPr>
            <w:tcW w:w="675" w:type="dxa"/>
          </w:tcPr>
          <w:p w:rsidR="00344E67" w:rsidRDefault="00344E67" w:rsidP="00187352">
            <w:pPr>
              <w:rPr>
                <w:b/>
              </w:rPr>
            </w:pPr>
            <w:r>
              <w:rPr>
                <w:b/>
              </w:rPr>
              <w:t>1.5</w:t>
            </w:r>
            <w:r>
              <w:rPr>
                <w:b/>
              </w:rPr>
              <w:br/>
            </w:r>
          </w:p>
        </w:tc>
        <w:tc>
          <w:tcPr>
            <w:tcW w:w="3828" w:type="dxa"/>
          </w:tcPr>
          <w:p w:rsidR="00C12F96" w:rsidRPr="00C12F96" w:rsidRDefault="00C12F96" w:rsidP="00C12F96">
            <w:r w:rsidRPr="00C12F96">
              <w:t>Wat levert het op?! Online dating &amp; ruilseks onder jonge MSM</w:t>
            </w:r>
          </w:p>
          <w:p w:rsidR="00344E67" w:rsidRPr="00966B82" w:rsidRDefault="00344E67" w:rsidP="00C12F9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344E67" w:rsidRDefault="00E6682B" w:rsidP="003E58FC">
            <w:pPr>
              <w:rPr>
                <w:b/>
              </w:rPr>
            </w:pPr>
            <w:r>
              <w:t xml:space="preserve">John de Wit (Universiteit Utrecht) </w:t>
            </w:r>
          </w:p>
        </w:tc>
        <w:tc>
          <w:tcPr>
            <w:tcW w:w="2976" w:type="dxa"/>
          </w:tcPr>
          <w:p w:rsidR="00344E67" w:rsidRPr="00966B82" w:rsidRDefault="00E6682B" w:rsidP="00187352">
            <w:pPr>
              <w:pStyle w:val="Lijstalinea"/>
              <w:numPr>
                <w:ilvl w:val="0"/>
                <w:numId w:val="7"/>
              </w:numPr>
              <w:rPr>
                <w:b/>
                <w:lang w:val="en-US"/>
              </w:r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Koenraad Vermey </w:t>
            </w:r>
            <w:r w:rsidR="00344E67">
              <w:rPr>
                <w:rFonts w:asciiTheme="minorHAnsi" w:hAnsiTheme="minorHAnsi" w:cs="Times New Roman"/>
                <w:color w:val="000000"/>
                <w:lang w:eastAsia="nl-NL"/>
              </w:rPr>
              <w:t>(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Aidsf</w:t>
            </w:r>
            <w:r w:rsidR="00344E67">
              <w:rPr>
                <w:rFonts w:asciiTheme="minorHAnsi" w:hAnsiTheme="minorHAnsi" w:cs="Times New Roman"/>
                <w:color w:val="000000"/>
                <w:lang w:eastAsia="nl-NL"/>
              </w:rPr>
              <w:t>onds &amp; Soa Aids Nederland)</w:t>
            </w:r>
          </w:p>
          <w:p w:rsidR="003E58FC" w:rsidRDefault="003E58FC" w:rsidP="003E58FC">
            <w:pPr>
              <w:pStyle w:val="Lijstalinea"/>
              <w:numPr>
                <w:ilvl w:val="0"/>
                <w:numId w:val="7"/>
              </w:numPr>
            </w:pPr>
            <w:r>
              <w:t>Emiel Maliepaard (Rutgers)</w:t>
            </w:r>
          </w:p>
          <w:p w:rsidR="00E6682B" w:rsidRPr="003E58FC" w:rsidRDefault="003E58FC" w:rsidP="00187352">
            <w:pPr>
              <w:pStyle w:val="Lijstalinea"/>
              <w:numPr>
                <w:ilvl w:val="0"/>
                <w:numId w:val="7"/>
              </w:numPr>
              <w:rPr>
                <w:lang w:val="en-US"/>
              </w:rPr>
            </w:pPr>
            <w:r w:rsidRPr="003E58FC">
              <w:rPr>
                <w:lang w:val="en-US"/>
              </w:rPr>
              <w:t>Panel van jonge MSM</w:t>
            </w:r>
          </w:p>
        </w:tc>
      </w:tr>
      <w:tr w:rsidR="002F3E1C" w:rsidTr="00187352">
        <w:tc>
          <w:tcPr>
            <w:tcW w:w="675" w:type="dxa"/>
          </w:tcPr>
          <w:p w:rsidR="002F3E1C" w:rsidRDefault="002F3E1C" w:rsidP="0042080E">
            <w:pPr>
              <w:rPr>
                <w:b/>
              </w:rPr>
            </w:pPr>
            <w:r>
              <w:rPr>
                <w:b/>
              </w:rPr>
              <w:t>1.6</w:t>
            </w:r>
            <w:r>
              <w:rPr>
                <w:b/>
              </w:rPr>
              <w:br/>
            </w:r>
          </w:p>
        </w:tc>
        <w:tc>
          <w:tcPr>
            <w:tcW w:w="3828" w:type="dxa"/>
          </w:tcPr>
          <w:p w:rsidR="00B21489" w:rsidRPr="00B21489" w:rsidRDefault="00B21489" w:rsidP="00B21489">
            <w:pPr>
              <w:rPr>
                <w:lang w:eastAsia="nl-NL"/>
              </w:rPr>
            </w:pPr>
            <w:r w:rsidRPr="00B21489">
              <w:rPr>
                <w:lang w:eastAsia="nl-NL"/>
              </w:rPr>
              <w:t>Durf jij het aan? Seksual</w:t>
            </w:r>
            <w:r>
              <w:rPr>
                <w:lang w:eastAsia="nl-NL"/>
              </w:rPr>
              <w:t>iteit in de huisartsenpraktijk</w:t>
            </w:r>
          </w:p>
          <w:p w:rsidR="002F3E1C" w:rsidRPr="00804DED" w:rsidRDefault="002F3E1C" w:rsidP="0018735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F3E1C" w:rsidRPr="005F544D" w:rsidRDefault="002F3E1C" w:rsidP="00187352">
            <w:r>
              <w:t>Mariette Hamers</w:t>
            </w:r>
            <w:r>
              <w:br/>
            </w:r>
            <w:r w:rsidRPr="005F544D">
              <w:t>(</w:t>
            </w:r>
            <w:r>
              <w:t xml:space="preserve">Aidsfonds &amp; </w:t>
            </w:r>
            <w:r w:rsidRPr="005F544D">
              <w:t>Soa Aids Nederland)</w:t>
            </w:r>
          </w:p>
        </w:tc>
        <w:tc>
          <w:tcPr>
            <w:tcW w:w="2976" w:type="dxa"/>
          </w:tcPr>
          <w:p w:rsidR="00B21489" w:rsidRPr="00997599" w:rsidRDefault="00B21489" w:rsidP="00B21489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Ralph Spijker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</w:r>
            <w:r>
              <w:t>(Aidsfonds &amp; Soa Aids Nederland</w:t>
            </w:r>
            <w:r w:rsidRPr="00EF6BEC">
              <w:t>)</w:t>
            </w:r>
          </w:p>
          <w:p w:rsidR="002F3E1C" w:rsidRPr="000404BD" w:rsidRDefault="002F3E1C" w:rsidP="00B21489">
            <w:pPr>
              <w:pStyle w:val="Lijstalinea"/>
            </w:pPr>
          </w:p>
        </w:tc>
      </w:tr>
      <w:tr w:rsidR="002F3E1C" w:rsidTr="00187352">
        <w:tc>
          <w:tcPr>
            <w:tcW w:w="675" w:type="dxa"/>
          </w:tcPr>
          <w:p w:rsidR="002F3E1C" w:rsidRDefault="002F3E1C" w:rsidP="00187352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3828" w:type="dxa"/>
          </w:tcPr>
          <w:p w:rsidR="002F3E1C" w:rsidRPr="005C2F7B" w:rsidRDefault="002F3E1C" w:rsidP="000A486B">
            <w:pPr>
              <w:pStyle w:val="Normaalweb"/>
              <w:rPr>
                <w:rFonts w:ascii="Verdana" w:hAnsi="Verdana"/>
                <w:b/>
                <w:sz w:val="18"/>
                <w:szCs w:val="18"/>
              </w:rPr>
            </w:pPr>
            <w:r w:rsidRPr="005C2F7B">
              <w:rPr>
                <w:rFonts w:ascii="Verdana" w:hAnsi="Verdana"/>
                <w:sz w:val="18"/>
                <w:szCs w:val="18"/>
              </w:rPr>
              <w:t xml:space="preserve">PrEP </w:t>
            </w:r>
            <w:r w:rsidR="000A486B">
              <w:rPr>
                <w:rFonts w:ascii="Verdana" w:hAnsi="Verdana"/>
                <w:sz w:val="18"/>
                <w:szCs w:val="18"/>
              </w:rPr>
              <w:t>in de spreekkamer</w:t>
            </w:r>
          </w:p>
        </w:tc>
        <w:tc>
          <w:tcPr>
            <w:tcW w:w="2268" w:type="dxa"/>
          </w:tcPr>
          <w:p w:rsidR="002F3E1C" w:rsidRPr="009B1F5D" w:rsidRDefault="00981A38" w:rsidP="00981A38">
            <w:r>
              <w:t>N</w:t>
            </w:r>
            <w:r w:rsidR="000A486B">
              <w:t>o</w:t>
            </w:r>
            <w:r>
              <w:t>ë</w:t>
            </w:r>
            <w:r w:rsidR="000A486B">
              <w:t>mi</w:t>
            </w:r>
            <w:r>
              <w:t xml:space="preserve"> Nijsten</w:t>
            </w:r>
            <w:r>
              <w:br/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(GGD Regio Utrecht</w:t>
            </w:r>
            <w:r w:rsidR="002F3E1C">
              <w:t>)</w:t>
            </w:r>
          </w:p>
        </w:tc>
        <w:tc>
          <w:tcPr>
            <w:tcW w:w="2976" w:type="dxa"/>
          </w:tcPr>
          <w:p w:rsidR="002F3E1C" w:rsidRDefault="002F3E1C" w:rsidP="00187352">
            <w:pPr>
              <w:pStyle w:val="Lijstalinea"/>
              <w:numPr>
                <w:ilvl w:val="0"/>
                <w:numId w:val="8"/>
              </w:numPr>
            </w:pPr>
            <w:r>
              <w:t>Elske Hoornenborg &amp; Bas Hulstein</w:t>
            </w:r>
            <w:r>
              <w:br/>
              <w:t>(GGD Amsterdam)</w:t>
            </w:r>
          </w:p>
          <w:p w:rsidR="002F3E1C" w:rsidRDefault="002F3E1C" w:rsidP="0084014C">
            <w:pPr>
              <w:pStyle w:val="Lijstalinea"/>
              <w:numPr>
                <w:ilvl w:val="0"/>
                <w:numId w:val="8"/>
              </w:numPr>
            </w:pPr>
            <w:r>
              <w:t>Rinske van der Bij</w:t>
            </w:r>
            <w:r w:rsidRPr="00C127B1">
              <w:t xml:space="preserve"> </w:t>
            </w:r>
            <w:r>
              <w:t>(GGD Gelderland</w:t>
            </w:r>
            <w:r w:rsidR="00981A38">
              <w:t>-</w:t>
            </w:r>
            <w:r>
              <w:t>Zuid)</w:t>
            </w:r>
          </w:p>
          <w:p w:rsidR="00981A38" w:rsidRPr="00E677AE" w:rsidRDefault="00981A38" w:rsidP="0084014C">
            <w:pPr>
              <w:pStyle w:val="Lijstalinea"/>
              <w:numPr>
                <w:ilvl w:val="0"/>
                <w:numId w:val="8"/>
              </w:numPr>
            </w:pPr>
            <w:r>
              <w:t>Noëmi Nijsten</w:t>
            </w:r>
            <w:r>
              <w:br/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(GGD Regio Utrecht</w:t>
            </w:r>
            <w:r>
              <w:t>)</w:t>
            </w:r>
          </w:p>
        </w:tc>
      </w:tr>
      <w:tr w:rsidR="002F3E1C" w:rsidTr="00187352">
        <w:tc>
          <w:tcPr>
            <w:tcW w:w="675" w:type="dxa"/>
          </w:tcPr>
          <w:p w:rsidR="002F3E1C" w:rsidRDefault="002F3E1C" w:rsidP="00187352">
            <w:pPr>
              <w:rPr>
                <w:b/>
              </w:rPr>
            </w:pPr>
            <w:r>
              <w:rPr>
                <w:b/>
              </w:rPr>
              <w:t>1.8</w:t>
            </w:r>
            <w:r>
              <w:rPr>
                <w:b/>
              </w:rPr>
              <w:br/>
              <w:t>EN</w:t>
            </w:r>
          </w:p>
        </w:tc>
        <w:tc>
          <w:tcPr>
            <w:tcW w:w="3828" w:type="dxa"/>
          </w:tcPr>
          <w:p w:rsidR="002F3E1C" w:rsidRPr="00D0434D" w:rsidRDefault="002F3E1C" w:rsidP="00D0434D">
            <w:pPr>
              <w:pStyle w:val="Tekstzonderopmaak"/>
              <w:rPr>
                <w:rFonts w:ascii="Verdana" w:hAnsi="Verdana"/>
              </w:rPr>
            </w:pPr>
            <w:r w:rsidRPr="00D0434D">
              <w:rPr>
                <w:rFonts w:ascii="Verdana" w:hAnsi="Verdana"/>
              </w:rPr>
              <w:t>The important role of civil society in Europe and CEEA: It’s time to advocate for human rights!</w:t>
            </w:r>
          </w:p>
          <w:p w:rsidR="002F3E1C" w:rsidRPr="00E677AE" w:rsidRDefault="002F3E1C" w:rsidP="00D0434D"/>
        </w:tc>
        <w:tc>
          <w:tcPr>
            <w:tcW w:w="2268" w:type="dxa"/>
          </w:tcPr>
          <w:p w:rsidR="002F3E1C" w:rsidRPr="006C36AA" w:rsidRDefault="002F3E1C" w:rsidP="00470FC6">
            <w:r>
              <w:rPr>
                <w:rFonts w:eastAsia="Times New Roman" w:cs="Times New Roman"/>
                <w:szCs w:val="21"/>
                <w:lang w:eastAsia="nl-NL"/>
              </w:rPr>
              <w:t xml:space="preserve">Anke van Dam </w:t>
            </w:r>
            <w:r>
              <w:rPr>
                <w:rFonts w:eastAsia="Times New Roman" w:cs="Times New Roman"/>
                <w:szCs w:val="21"/>
                <w:lang w:eastAsia="nl-NL"/>
              </w:rPr>
              <w:br/>
              <w:t>(</w:t>
            </w:r>
            <w:r w:rsidR="00470FC6">
              <w:rPr>
                <w:rFonts w:eastAsia="Times New Roman" w:cs="Times New Roman"/>
                <w:szCs w:val="21"/>
                <w:lang w:eastAsia="nl-NL"/>
              </w:rPr>
              <w:t>AFEW International</w:t>
            </w:r>
            <w:r>
              <w:rPr>
                <w:rFonts w:eastAsia="Times New Roman" w:cs="Times New Roman"/>
                <w:szCs w:val="21"/>
                <w:lang w:eastAsia="nl-NL"/>
              </w:rPr>
              <w:t>)</w:t>
            </w:r>
          </w:p>
        </w:tc>
        <w:tc>
          <w:tcPr>
            <w:tcW w:w="2976" w:type="dxa"/>
          </w:tcPr>
          <w:p w:rsidR="002F3E1C" w:rsidRPr="00470FC6" w:rsidRDefault="002F3E1C" w:rsidP="00470FC6">
            <w:pPr>
              <w:pStyle w:val="Tekstzonderopmaak"/>
              <w:numPr>
                <w:ilvl w:val="0"/>
                <w:numId w:val="8"/>
              </w:numPr>
              <w:rPr>
                <w:b/>
              </w:rPr>
            </w:pPr>
            <w:r w:rsidRPr="00D0434D">
              <w:rPr>
                <w:rFonts w:ascii="Verdana" w:hAnsi="Verdana"/>
              </w:rPr>
              <w:t>Janine Wildschut,</w:t>
            </w:r>
            <w:r w:rsidRPr="00D0434D">
              <w:rPr>
                <w:rFonts w:ascii="Verdana" w:hAnsi="Verdana"/>
              </w:rPr>
              <w:br/>
            </w:r>
            <w:r w:rsidR="00470FC6" w:rsidRPr="00470FC6">
              <w:rPr>
                <w:rFonts w:ascii="Verdana" w:eastAsia="Times New Roman" w:hAnsi="Verdana"/>
                <w:szCs w:val="21"/>
                <w:lang w:eastAsia="nl-NL"/>
              </w:rPr>
              <w:t>(AFEW International)</w:t>
            </w:r>
          </w:p>
          <w:p w:rsidR="00470FC6" w:rsidRPr="00470FC6" w:rsidRDefault="00470FC6" w:rsidP="00470FC6">
            <w:pPr>
              <w:pStyle w:val="Tekstzonderopmaak"/>
              <w:numPr>
                <w:ilvl w:val="0"/>
                <w:numId w:val="8"/>
              </w:numPr>
              <w:rPr>
                <w:b/>
              </w:rPr>
            </w:pPr>
            <w:r>
              <w:rPr>
                <w:rFonts w:asciiTheme="majorHAnsi" w:hAnsiTheme="majorHAnsi"/>
                <w:color w:val="000000"/>
                <w:lang w:val="en-US" w:eastAsia="nl-NL"/>
              </w:rPr>
              <w:t>Katrin Schiffer</w:t>
            </w:r>
            <w:r>
              <w:rPr>
                <w:rFonts w:asciiTheme="majorHAnsi" w:hAnsiTheme="majorHAnsi"/>
                <w:color w:val="000000"/>
                <w:lang w:val="en-US" w:eastAsia="nl-NL"/>
              </w:rPr>
              <w:br/>
            </w:r>
            <w:r>
              <w:rPr>
                <w:rFonts w:asciiTheme="majorHAnsi" w:hAnsiTheme="majorHAnsi"/>
                <w:color w:val="000000"/>
                <w:lang w:eastAsia="nl-NL"/>
              </w:rPr>
              <w:t>(Correlation Network: Regenboog groep)</w:t>
            </w:r>
          </w:p>
          <w:p w:rsidR="00470FC6" w:rsidRPr="00A832D3" w:rsidRDefault="00470FC6" w:rsidP="00470FC6">
            <w:pPr>
              <w:pStyle w:val="Tekstzonderopmaak"/>
              <w:numPr>
                <w:ilvl w:val="0"/>
                <w:numId w:val="8"/>
              </w:numPr>
              <w:rPr>
                <w:b/>
              </w:rPr>
            </w:pPr>
            <w:r>
              <w:rPr>
                <w:rFonts w:asciiTheme="minorHAnsi" w:hAnsiTheme="minorHAnsi"/>
                <w:color w:val="000000"/>
                <w:lang w:val="en-US" w:eastAsia="nl-NL"/>
              </w:rPr>
              <w:t>Anya Sarang</w:t>
            </w:r>
            <w:r>
              <w:rPr>
                <w:rFonts w:asciiTheme="minorHAnsi" w:hAnsiTheme="minorHAnsi"/>
                <w:color w:val="000000"/>
                <w:lang w:val="en-US" w:eastAsia="nl-NL"/>
              </w:rPr>
              <w:br/>
              <w:t>(Andrey Rylkov Foundation on Health and Social Protection)</w:t>
            </w:r>
          </w:p>
        </w:tc>
      </w:tr>
      <w:tr w:rsidR="002F3E1C" w:rsidTr="00187352">
        <w:tc>
          <w:tcPr>
            <w:tcW w:w="675" w:type="dxa"/>
          </w:tcPr>
          <w:p w:rsidR="002F3E1C" w:rsidRDefault="002F3E1C" w:rsidP="005679A2">
            <w:pPr>
              <w:rPr>
                <w:b/>
              </w:rPr>
            </w:pPr>
            <w:r>
              <w:rPr>
                <w:b/>
              </w:rPr>
              <w:t>1.9</w:t>
            </w:r>
            <w:r>
              <w:rPr>
                <w:b/>
              </w:rPr>
              <w:br/>
            </w:r>
          </w:p>
        </w:tc>
        <w:tc>
          <w:tcPr>
            <w:tcW w:w="3828" w:type="dxa"/>
          </w:tcPr>
          <w:p w:rsidR="002F3E1C" w:rsidRPr="00EA7257" w:rsidRDefault="002F3E1C" w:rsidP="00187352">
            <w:r>
              <w:t>Chatten met MSM - een praktische verdieping</w:t>
            </w:r>
          </w:p>
        </w:tc>
        <w:tc>
          <w:tcPr>
            <w:tcW w:w="2268" w:type="dxa"/>
          </w:tcPr>
          <w:p w:rsidR="002F3E1C" w:rsidRPr="001B3125" w:rsidRDefault="002F3E1C" w:rsidP="00187352">
            <w:r>
              <w:t>Jeremy Heshof</w:t>
            </w:r>
            <w:r>
              <w:br/>
              <w:t>(GGD Gelderland Midden)</w:t>
            </w:r>
          </w:p>
        </w:tc>
        <w:tc>
          <w:tcPr>
            <w:tcW w:w="2976" w:type="dxa"/>
          </w:tcPr>
          <w:p w:rsidR="002F3E1C" w:rsidRPr="00C40252" w:rsidRDefault="002F3E1C" w:rsidP="00D5697A">
            <w:pPr>
              <w:pStyle w:val="Tekstzonderopmaak"/>
              <w:numPr>
                <w:ilvl w:val="0"/>
                <w:numId w:val="9"/>
              </w:numPr>
              <w:rPr>
                <w:rFonts w:ascii="Verdana" w:hAnsi="Verdana"/>
                <w:b/>
              </w:rPr>
            </w:pPr>
            <w:r w:rsidRPr="00C05169">
              <w:rPr>
                <w:rFonts w:ascii="Verdana" w:hAnsi="Verdana"/>
              </w:rPr>
              <w:t>Jeremy Heshof</w:t>
            </w:r>
            <w:r w:rsidRPr="00C05169">
              <w:rPr>
                <w:rFonts w:ascii="Verdana" w:hAnsi="Verdana"/>
              </w:rPr>
              <w:br/>
              <w:t>(GGD Gelderland Midden)</w:t>
            </w:r>
          </w:p>
          <w:p w:rsidR="00C40252" w:rsidRPr="00C05169" w:rsidRDefault="00C40252" w:rsidP="00D5697A">
            <w:pPr>
              <w:pStyle w:val="Tekstzonderopmaak"/>
              <w:numPr>
                <w:ilvl w:val="0"/>
                <w:numId w:val="9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Bart-Jan Mulder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lastRenderedPageBreak/>
              <w:t>(GGD Amsterdam)</w:t>
            </w:r>
          </w:p>
          <w:p w:rsidR="002F3E1C" w:rsidRPr="00C05169" w:rsidRDefault="002F3E1C" w:rsidP="00C12F96">
            <w:pPr>
              <w:pStyle w:val="Tekstzonderopmaak"/>
              <w:ind w:left="720"/>
              <w:rPr>
                <w:rFonts w:ascii="Verdana" w:hAnsi="Verdana"/>
                <w:b/>
              </w:rPr>
            </w:pPr>
          </w:p>
        </w:tc>
      </w:tr>
      <w:tr w:rsidR="002F3E1C" w:rsidTr="00187352">
        <w:tc>
          <w:tcPr>
            <w:tcW w:w="675" w:type="dxa"/>
          </w:tcPr>
          <w:p w:rsidR="002F3E1C" w:rsidRDefault="002F3E1C" w:rsidP="00187352">
            <w:pPr>
              <w:rPr>
                <w:b/>
              </w:rPr>
            </w:pPr>
            <w:r>
              <w:rPr>
                <w:b/>
              </w:rPr>
              <w:lastRenderedPageBreak/>
              <w:t>1.10</w:t>
            </w:r>
            <w:r>
              <w:rPr>
                <w:b/>
              </w:rPr>
              <w:br/>
            </w:r>
          </w:p>
        </w:tc>
        <w:tc>
          <w:tcPr>
            <w:tcW w:w="3828" w:type="dxa"/>
          </w:tcPr>
          <w:p w:rsidR="002F3E1C" w:rsidRPr="00C05169" w:rsidRDefault="002F3E1C" w:rsidP="00A46B92">
            <w:pPr>
              <w:rPr>
                <w:lang w:val="en-US"/>
              </w:rPr>
            </w:pPr>
            <w:r>
              <w:rPr>
                <w:lang w:val="en-GB"/>
              </w:rPr>
              <w:t>H</w:t>
            </w:r>
            <w:r w:rsidR="00A46B92">
              <w:rPr>
                <w:lang w:val="en-GB"/>
              </w:rPr>
              <w:t>BV-vaccinatieprogramma, call to</w:t>
            </w:r>
            <w:r>
              <w:rPr>
                <w:lang w:val="en-GB"/>
              </w:rPr>
              <w:t xml:space="preserve"> ACTION</w:t>
            </w:r>
            <w:r w:rsidR="00A46B92">
              <w:rPr>
                <w:lang w:val="en-GB"/>
              </w:rPr>
              <w:t>! Voor professionals die werken met sekswerkers &amp; MSM</w:t>
            </w:r>
          </w:p>
        </w:tc>
        <w:tc>
          <w:tcPr>
            <w:tcW w:w="2268" w:type="dxa"/>
          </w:tcPr>
          <w:p w:rsidR="002F3E1C" w:rsidRPr="00CE116A" w:rsidRDefault="002F3E1C" w:rsidP="00187352">
            <w:pPr>
              <w:pStyle w:val="Tekstzonderopmaak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Annemarie Meiberg</w:t>
            </w:r>
            <w:r w:rsidRPr="00CE116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CE116A">
              <w:rPr>
                <w:rFonts w:ascii="Verdana" w:hAnsi="Verdana"/>
              </w:rPr>
              <w:t>RIVM</w:t>
            </w:r>
            <w:r>
              <w:rPr>
                <w:rFonts w:ascii="Verdana" w:hAnsi="Verdana"/>
              </w:rPr>
              <w:t>)</w:t>
            </w:r>
          </w:p>
          <w:p w:rsidR="002F3E1C" w:rsidRDefault="002F3E1C" w:rsidP="00187352">
            <w:pPr>
              <w:rPr>
                <w:b/>
              </w:rPr>
            </w:pPr>
          </w:p>
        </w:tc>
        <w:tc>
          <w:tcPr>
            <w:tcW w:w="2976" w:type="dxa"/>
          </w:tcPr>
          <w:p w:rsidR="00A46B92" w:rsidRPr="00C12F96" w:rsidRDefault="00A46B92" w:rsidP="00D5697A">
            <w:pPr>
              <w:pStyle w:val="Lijstalinea"/>
              <w:numPr>
                <w:ilvl w:val="0"/>
                <w:numId w:val="9"/>
              </w:numPr>
            </w:pPr>
            <w:r w:rsidRPr="00C12F96">
              <w:t>Denise Lemaire</w:t>
            </w:r>
            <w:r w:rsidRPr="00C12F96">
              <w:br/>
              <w:t>(GGD Zuid-Limburg)</w:t>
            </w:r>
          </w:p>
          <w:p w:rsidR="002F3E1C" w:rsidRPr="00CE116A" w:rsidRDefault="00A46B92" w:rsidP="00A46B92">
            <w:pPr>
              <w:pStyle w:val="Lijstalinea"/>
              <w:numPr>
                <w:ilvl w:val="0"/>
                <w:numId w:val="9"/>
              </w:num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Fayaaz</w:t>
            </w:r>
            <w:r w:rsidRPr="005A4AE9">
              <w:t xml:space="preserve"> </w:t>
            </w:r>
            <w:r>
              <w:t xml:space="preserve">Joemmanbaks </w:t>
            </w:r>
            <w:r w:rsidR="002F3E1C">
              <w:t>(Aidsfonds &amp; Soa Aids Nederland)</w:t>
            </w:r>
          </w:p>
        </w:tc>
      </w:tr>
      <w:tr w:rsidR="002F3E1C" w:rsidRPr="001B3125" w:rsidTr="00187352">
        <w:tc>
          <w:tcPr>
            <w:tcW w:w="675" w:type="dxa"/>
          </w:tcPr>
          <w:p w:rsidR="002F3E1C" w:rsidRDefault="002F3E1C" w:rsidP="00187352">
            <w:pPr>
              <w:rPr>
                <w:b/>
              </w:rPr>
            </w:pPr>
            <w:r>
              <w:rPr>
                <w:b/>
              </w:rPr>
              <w:t>1.11</w:t>
            </w:r>
            <w:r>
              <w:rPr>
                <w:b/>
              </w:rPr>
              <w:br/>
            </w:r>
          </w:p>
        </w:tc>
        <w:tc>
          <w:tcPr>
            <w:tcW w:w="3828" w:type="dxa"/>
          </w:tcPr>
          <w:p w:rsidR="002F3E1C" w:rsidRPr="00C05169" w:rsidRDefault="00AA10B2" w:rsidP="00AA10B2">
            <w:r>
              <w:t xml:space="preserve">Van </w:t>
            </w:r>
            <w:r w:rsidR="002F3E1C" w:rsidRPr="00C05169">
              <w:t>GIS naar schot in de roos</w:t>
            </w:r>
            <w:r>
              <w:t>: d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oor Geografische Informatie Systemen (GIS) beter bedienen van hot spots</w:t>
            </w:r>
          </w:p>
        </w:tc>
        <w:tc>
          <w:tcPr>
            <w:tcW w:w="2268" w:type="dxa"/>
          </w:tcPr>
          <w:p w:rsidR="002F3E1C" w:rsidRPr="009E0AC0" w:rsidRDefault="002F3E1C" w:rsidP="009E0AC0">
            <w:pPr>
              <w:rPr>
                <w:b/>
              </w:rPr>
            </w:pPr>
            <w:r>
              <w:t>Cor Blom</w:t>
            </w:r>
            <w:r>
              <w:br/>
              <w:t>(Aidsfonds &amp; Soa Aids Nederland</w:t>
            </w:r>
            <w:r w:rsidRPr="009E0AC0">
              <w:rPr>
                <w:rFonts w:asciiTheme="minorHAnsi" w:hAnsiTheme="minorHAnsi" w:cs="Times New Roman"/>
                <w:color w:val="000000"/>
                <w:lang w:eastAsia="nl-NL"/>
              </w:rPr>
              <w:t>)</w:t>
            </w:r>
          </w:p>
          <w:p w:rsidR="002F3E1C" w:rsidRPr="001B3125" w:rsidRDefault="002F3E1C" w:rsidP="00187352"/>
        </w:tc>
        <w:tc>
          <w:tcPr>
            <w:tcW w:w="2976" w:type="dxa"/>
          </w:tcPr>
          <w:p w:rsidR="002F3E1C" w:rsidRPr="00AA10B2" w:rsidRDefault="002F3E1C" w:rsidP="009E0AC0">
            <w:pPr>
              <w:pStyle w:val="Lijstalinea"/>
              <w:numPr>
                <w:ilvl w:val="0"/>
                <w:numId w:val="9"/>
              </w:numPr>
            </w:pPr>
            <w:r>
              <w:t>Filippo Zimbile (Aidsfonds &amp; Soa Aids Nederland</w:t>
            </w:r>
            <w:r w:rsidRPr="009E0AC0">
              <w:rPr>
                <w:rFonts w:asciiTheme="minorHAnsi" w:hAnsiTheme="minorHAnsi" w:cs="Times New Roman"/>
                <w:color w:val="000000"/>
                <w:lang w:eastAsia="nl-NL"/>
              </w:rPr>
              <w:t>)</w:t>
            </w:r>
          </w:p>
          <w:p w:rsidR="00AA10B2" w:rsidRPr="009E0AC0" w:rsidRDefault="00AA10B2" w:rsidP="00AA10B2">
            <w:pPr>
              <w:pStyle w:val="Lijstalinea"/>
              <w:numPr>
                <w:ilvl w:val="0"/>
                <w:numId w:val="9"/>
              </w:num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Lene Böhnke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  <w:t>Amsterdam Health &amp; Technology Institute &amp; H-TEAM</w:t>
            </w:r>
          </w:p>
        </w:tc>
      </w:tr>
      <w:tr w:rsidR="006F604B" w:rsidRPr="009E0AC0" w:rsidTr="006F604B">
        <w:tc>
          <w:tcPr>
            <w:tcW w:w="675" w:type="dxa"/>
          </w:tcPr>
          <w:p w:rsidR="006F604B" w:rsidRDefault="006F604B" w:rsidP="00C21F2B">
            <w:pPr>
              <w:rPr>
                <w:b/>
              </w:rPr>
            </w:pPr>
            <w:r>
              <w:rPr>
                <w:b/>
              </w:rPr>
              <w:t>1.12</w:t>
            </w:r>
            <w:r>
              <w:rPr>
                <w:b/>
              </w:rPr>
              <w:br/>
            </w:r>
            <w:r w:rsidR="000D094C">
              <w:rPr>
                <w:b/>
              </w:rPr>
              <w:t>EN</w:t>
            </w:r>
          </w:p>
        </w:tc>
        <w:tc>
          <w:tcPr>
            <w:tcW w:w="3828" w:type="dxa"/>
          </w:tcPr>
          <w:p w:rsidR="006F604B" w:rsidRPr="006F604B" w:rsidRDefault="006F604B" w:rsidP="00C21F2B">
            <w:r w:rsidRPr="006F604B">
              <w:rPr>
                <w:lang w:val="en-GB"/>
              </w:rPr>
              <w:t>It all starts with a flower: the role of the private sector in the fight against HIV and AIDS</w:t>
            </w:r>
          </w:p>
        </w:tc>
        <w:tc>
          <w:tcPr>
            <w:tcW w:w="2268" w:type="dxa"/>
          </w:tcPr>
          <w:p w:rsidR="006F604B" w:rsidRPr="001B3125" w:rsidRDefault="006F604B" w:rsidP="00C21F2B">
            <w:r>
              <w:t>Mirjam Musch</w:t>
            </w:r>
            <w:r>
              <w:br/>
              <w:t>(HIVOS)</w:t>
            </w:r>
          </w:p>
        </w:tc>
        <w:tc>
          <w:tcPr>
            <w:tcW w:w="2976" w:type="dxa"/>
          </w:tcPr>
          <w:p w:rsidR="006F604B" w:rsidRPr="006F604B" w:rsidRDefault="006F604B" w:rsidP="006F604B">
            <w:pPr>
              <w:pStyle w:val="Lijstalinea"/>
              <w:numPr>
                <w:ilvl w:val="0"/>
                <w:numId w:val="9"/>
              </w:numPr>
            </w:pPr>
            <w:r w:rsidRPr="006F604B">
              <w:rPr>
                <w:lang w:val="en-GB"/>
              </w:rPr>
              <w:t>Caroline Wildeman (HIVOS)</w:t>
            </w:r>
          </w:p>
          <w:p w:rsidR="006F604B" w:rsidRPr="006F604B" w:rsidRDefault="006F604B" w:rsidP="006F604B">
            <w:pPr>
              <w:pStyle w:val="Lijstalinea"/>
              <w:numPr>
                <w:ilvl w:val="0"/>
                <w:numId w:val="9"/>
              </w:numPr>
            </w:pPr>
            <w:r w:rsidRPr="006F604B">
              <w:rPr>
                <w:lang w:val="en-GB"/>
              </w:rPr>
              <w:t>Olav Boenders, (Owner, Wagagai Farm, Uganda)</w:t>
            </w:r>
          </w:p>
          <w:p w:rsidR="006F604B" w:rsidRPr="009E0AC0" w:rsidRDefault="006F604B" w:rsidP="006F604B">
            <w:pPr>
              <w:numPr>
                <w:ilvl w:val="0"/>
                <w:numId w:val="9"/>
              </w:numPr>
            </w:pPr>
            <w:r w:rsidRPr="006F604B">
              <w:rPr>
                <w:lang w:val="en-GB"/>
              </w:rPr>
              <w:t>Filberts Oluoch (National Organization of Peer Educators, Kenya)</w:t>
            </w:r>
          </w:p>
        </w:tc>
      </w:tr>
    </w:tbl>
    <w:p w:rsidR="00D5697A" w:rsidRDefault="00D5697A" w:rsidP="00D5697A">
      <w:pPr>
        <w:rPr>
          <w:b/>
        </w:rPr>
      </w:pPr>
    </w:p>
    <w:p w:rsidR="00D5697A" w:rsidRDefault="00D5697A" w:rsidP="00D5697A">
      <w:pPr>
        <w:jc w:val="center"/>
        <w:rPr>
          <w:b/>
        </w:rPr>
      </w:pPr>
      <w:r>
        <w:rPr>
          <w:b/>
        </w:rPr>
        <w:t>WORKSHOPRONDE 2</w:t>
      </w:r>
    </w:p>
    <w:p w:rsidR="00D5697A" w:rsidRDefault="00D5697A" w:rsidP="00D5697A">
      <w:pPr>
        <w:jc w:val="center"/>
        <w:rPr>
          <w:b/>
        </w:rPr>
      </w:pPr>
      <w:r>
        <w:rPr>
          <w:b/>
        </w:rPr>
        <w:t>14.00 tot 15.15 uur</w:t>
      </w:r>
    </w:p>
    <w:p w:rsidR="00D5697A" w:rsidRDefault="00D5697A" w:rsidP="00D5697A">
      <w:pPr>
        <w:jc w:val="center"/>
        <w:rPr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2976"/>
      </w:tblGrid>
      <w:tr w:rsidR="00D5697A" w:rsidTr="005C2F7B">
        <w:tc>
          <w:tcPr>
            <w:tcW w:w="817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686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268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Voorzitter</w:t>
            </w:r>
          </w:p>
        </w:tc>
        <w:tc>
          <w:tcPr>
            <w:tcW w:w="2976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Sprekers</w:t>
            </w:r>
          </w:p>
        </w:tc>
      </w:tr>
      <w:tr w:rsidR="00D5697A" w:rsidTr="005C2F7B">
        <w:tc>
          <w:tcPr>
            <w:tcW w:w="817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686" w:type="dxa"/>
          </w:tcPr>
          <w:p w:rsidR="002E4974" w:rsidRDefault="000D094C" w:rsidP="002E4974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2E4974">
              <w:rPr>
                <w:color w:val="000000"/>
              </w:rPr>
              <w:t>-</w:t>
            </w:r>
            <w:r>
              <w:rPr>
                <w:color w:val="000000"/>
              </w:rPr>
              <w:t>H</w:t>
            </w:r>
            <w:r w:rsidR="002E4974">
              <w:rPr>
                <w:color w:val="000000"/>
              </w:rPr>
              <w:t xml:space="preserve">ealth </w:t>
            </w:r>
            <w:r>
              <w:rPr>
                <w:color w:val="000000"/>
              </w:rPr>
              <w:t>meetup</w:t>
            </w:r>
            <w:r w:rsidR="002E4974">
              <w:rPr>
                <w:color w:val="000000"/>
              </w:rPr>
              <w:t xml:space="preserve"> </w:t>
            </w:r>
          </w:p>
          <w:p w:rsidR="00D5697A" w:rsidRPr="005C2F7B" w:rsidRDefault="005C2F7B" w:rsidP="002E4974">
            <w:r w:rsidRPr="005C2F7B">
              <w:t>(deel 2)</w:t>
            </w:r>
          </w:p>
        </w:tc>
        <w:tc>
          <w:tcPr>
            <w:tcW w:w="2268" w:type="dxa"/>
          </w:tcPr>
          <w:p w:rsidR="00D5697A" w:rsidRPr="002E4974" w:rsidRDefault="002E4974" w:rsidP="00187352">
            <w:r w:rsidRPr="002E4974">
              <w:t>Er</w:t>
            </w:r>
            <w:r w:rsidR="00344E67">
              <w:t>win Fisser</w:t>
            </w:r>
            <w:r w:rsidR="00344E67">
              <w:br/>
              <w:t>(Aidsfonds &amp; Soa Aids Nederland)</w:t>
            </w:r>
          </w:p>
        </w:tc>
        <w:tc>
          <w:tcPr>
            <w:tcW w:w="2976" w:type="dxa"/>
          </w:tcPr>
          <w:p w:rsidR="00344E67" w:rsidRDefault="00344E67" w:rsidP="00D5697A">
            <w:pPr>
              <w:pStyle w:val="Lijstalinea"/>
              <w:numPr>
                <w:ilvl w:val="0"/>
                <w:numId w:val="9"/>
              </w:numPr>
            </w:pPr>
            <w:r>
              <w:t>Digitale uitgeverij (Smarthealth)</w:t>
            </w:r>
          </w:p>
          <w:p w:rsidR="00344E67" w:rsidRPr="00344E67" w:rsidRDefault="00344E67" w:rsidP="00D5697A">
            <w:pPr>
              <w:pStyle w:val="Lijstalinea"/>
              <w:numPr>
                <w:ilvl w:val="0"/>
                <w:numId w:val="9"/>
              </w:numPr>
            </w:pPr>
            <w:r>
              <w:t>Data-expert (NIVEL/NICTIZ)</w:t>
            </w:r>
          </w:p>
        </w:tc>
      </w:tr>
      <w:tr w:rsidR="00D5697A" w:rsidTr="005C2F7B">
        <w:tc>
          <w:tcPr>
            <w:tcW w:w="817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686" w:type="dxa"/>
          </w:tcPr>
          <w:p w:rsidR="00D5697A" w:rsidRDefault="00C71918" w:rsidP="00187352">
            <w:pPr>
              <w:pStyle w:val="Geenafstand"/>
              <w:rPr>
                <w:b/>
              </w:rPr>
            </w:pPr>
            <w:r>
              <w:t>Het einde van aids door de ogen van mensen met hiv</w:t>
            </w:r>
          </w:p>
        </w:tc>
        <w:tc>
          <w:tcPr>
            <w:tcW w:w="2268" w:type="dxa"/>
          </w:tcPr>
          <w:p w:rsidR="00D5697A" w:rsidRPr="00CC4431" w:rsidRDefault="00C71918" w:rsidP="00344E67">
            <w:r>
              <w:t>Leo Schenk</w:t>
            </w:r>
            <w:r>
              <w:br/>
              <w:t>(</w:t>
            </w:r>
            <w:r w:rsidR="00AD7D98">
              <w:t xml:space="preserve">Stichting </w:t>
            </w:r>
            <w:r>
              <w:t>hello gorgeous)</w:t>
            </w:r>
            <w:r w:rsidR="00D5697A">
              <w:br/>
            </w:r>
          </w:p>
        </w:tc>
        <w:tc>
          <w:tcPr>
            <w:tcW w:w="2976" w:type="dxa"/>
          </w:tcPr>
          <w:p w:rsidR="00D5697A" w:rsidRDefault="00AD7D98" w:rsidP="00D5697A">
            <w:pPr>
              <w:pStyle w:val="Lijstalinea"/>
              <w:numPr>
                <w:ilvl w:val="0"/>
                <w:numId w:val="9"/>
              </w:numPr>
            </w:pPr>
            <w:r w:rsidRPr="0041041E">
              <w:rPr>
                <w:rFonts w:cs="Times New Roman"/>
                <w:color w:val="000000"/>
                <w:lang w:eastAsia="nl-NL"/>
              </w:rPr>
              <w:t>Gerrit Jan Wielinga</w:t>
            </w:r>
            <w:r>
              <w:rPr>
                <w:rFonts w:cs="Times New Roman"/>
                <w:color w:val="000000"/>
                <w:lang w:eastAsia="nl-NL"/>
              </w:rPr>
              <w:br/>
            </w:r>
            <w:r>
              <w:t>(Stichting hello gorgeous)</w:t>
            </w:r>
          </w:p>
          <w:p w:rsidR="00AD7D98" w:rsidRPr="00AD7D98" w:rsidRDefault="00AD7D98" w:rsidP="00AD7D98">
            <w:pPr>
              <w:pStyle w:val="Lijstalinea"/>
              <w:numPr>
                <w:ilvl w:val="0"/>
                <w:numId w:val="9"/>
              </w:numPr>
              <w:rPr>
                <w:rFonts w:cs="Times New Roman"/>
                <w:color w:val="000000"/>
                <w:lang w:eastAsia="nl-NL"/>
              </w:rPr>
            </w:pPr>
            <w:r w:rsidRPr="00AD7D98">
              <w:rPr>
                <w:rFonts w:cs="Times New Roman"/>
                <w:color w:val="000000"/>
                <w:lang w:eastAsia="nl-NL"/>
              </w:rPr>
              <w:t>Fred Verdult</w:t>
            </w:r>
            <w:r>
              <w:rPr>
                <w:rFonts w:cs="Times New Roman"/>
                <w:color w:val="000000"/>
                <w:lang w:eastAsia="nl-NL"/>
              </w:rPr>
              <w:br/>
              <w:t>(Volle Maan)</w:t>
            </w:r>
          </w:p>
          <w:p w:rsidR="00AD7D98" w:rsidRPr="00AD7D98" w:rsidRDefault="00AD7D98" w:rsidP="00D5697A">
            <w:pPr>
              <w:pStyle w:val="Lijstalinea"/>
              <w:numPr>
                <w:ilvl w:val="0"/>
                <w:numId w:val="9"/>
              </w:numPr>
            </w:pPr>
            <w:r w:rsidRPr="0041041E">
              <w:rPr>
                <w:rFonts w:cs="Times New Roman"/>
                <w:color w:val="000000"/>
                <w:lang w:eastAsia="nl-NL"/>
              </w:rPr>
              <w:t>Lyle Muns</w:t>
            </w:r>
            <w:r>
              <w:rPr>
                <w:rFonts w:cs="Times New Roman"/>
                <w:color w:val="000000"/>
                <w:lang w:eastAsia="nl-NL"/>
              </w:rPr>
              <w:t xml:space="preserve"> (activist)</w:t>
            </w:r>
          </w:p>
          <w:p w:rsidR="00AD7D98" w:rsidRPr="00AD7D98" w:rsidRDefault="00AD7D98" w:rsidP="00AD7D98">
            <w:pPr>
              <w:pStyle w:val="Lijstalinea"/>
              <w:numPr>
                <w:ilvl w:val="0"/>
                <w:numId w:val="9"/>
              </w:numPr>
              <w:rPr>
                <w:rFonts w:cs="Times New Roman"/>
                <w:color w:val="000000"/>
                <w:lang w:eastAsia="nl-NL"/>
              </w:rPr>
            </w:pPr>
            <w:r w:rsidRPr="00AD7D98">
              <w:rPr>
                <w:rFonts w:cs="Times New Roman"/>
                <w:color w:val="000000"/>
                <w:lang w:eastAsia="nl-NL"/>
              </w:rPr>
              <w:t>Mark Vermeulen</w:t>
            </w:r>
            <w:r>
              <w:rPr>
                <w:rFonts w:cs="Times New Roman"/>
                <w:color w:val="000000"/>
                <w:lang w:eastAsia="nl-NL"/>
              </w:rPr>
              <w:br/>
            </w:r>
            <w:r>
              <w:t>(Aidsfonds &amp; Soa Aids Nederland)</w:t>
            </w:r>
          </w:p>
          <w:p w:rsidR="00AD7D98" w:rsidRPr="00C71918" w:rsidRDefault="00AD7D98" w:rsidP="00D5697A">
            <w:pPr>
              <w:pStyle w:val="Lijstalinea"/>
              <w:numPr>
                <w:ilvl w:val="0"/>
                <w:numId w:val="9"/>
              </w:numPr>
            </w:pPr>
            <w:r w:rsidRPr="0041041E">
              <w:rPr>
                <w:rFonts w:cs="Times New Roman"/>
                <w:color w:val="000000"/>
                <w:lang w:eastAsia="nl-NL"/>
              </w:rPr>
              <w:t>Wolfgang Schreiber</w:t>
            </w:r>
            <w:r>
              <w:rPr>
                <w:rFonts w:cs="Times New Roman"/>
                <w:color w:val="000000"/>
                <w:lang w:eastAsia="nl-NL"/>
              </w:rPr>
              <w:br/>
              <w:t>(</w:t>
            </w:r>
            <w:r w:rsidRPr="0041041E">
              <w:rPr>
                <w:rFonts w:cs="Times New Roman"/>
                <w:color w:val="000000"/>
                <w:lang w:eastAsia="nl-NL"/>
              </w:rPr>
              <w:t>sectie longterm survivors Hiv Vereniging</w:t>
            </w:r>
            <w:r>
              <w:rPr>
                <w:rFonts w:cs="Times New Roman"/>
                <w:color w:val="000000"/>
                <w:lang w:eastAsia="nl-NL"/>
              </w:rPr>
              <w:t>)</w:t>
            </w:r>
          </w:p>
        </w:tc>
      </w:tr>
      <w:tr w:rsidR="00D5697A" w:rsidRPr="00A63209" w:rsidTr="005C2F7B">
        <w:tc>
          <w:tcPr>
            <w:tcW w:w="817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2.3</w:t>
            </w:r>
            <w:r>
              <w:rPr>
                <w:b/>
              </w:rPr>
              <w:br/>
            </w:r>
          </w:p>
        </w:tc>
        <w:tc>
          <w:tcPr>
            <w:tcW w:w="3686" w:type="dxa"/>
          </w:tcPr>
          <w:p w:rsidR="00C71918" w:rsidRPr="00226AF1" w:rsidRDefault="00C71918" w:rsidP="00C71918">
            <w:pPr>
              <w:rPr>
                <w:rFonts w:asciiTheme="minorHAnsi" w:hAnsiTheme="minorHAnsi" w:cs="Times New Roman"/>
                <w:lang w:eastAsia="nl-NL"/>
              </w:rPr>
            </w:pPr>
            <w:r w:rsidRPr="00226AF1">
              <w:rPr>
                <w:rFonts w:asciiTheme="minorHAnsi" w:hAnsiTheme="minorHAnsi" w:cs="Times New Roman"/>
                <w:lang w:eastAsia="nl-NL"/>
              </w:rPr>
              <w:t xml:space="preserve">Zorg bij seksueel grensoverschrijdend gedrag </w:t>
            </w:r>
          </w:p>
          <w:p w:rsidR="00C71918" w:rsidRPr="00226AF1" w:rsidRDefault="00C71918" w:rsidP="00C71918">
            <w:pPr>
              <w:rPr>
                <w:rFonts w:asciiTheme="minorHAnsi" w:hAnsiTheme="minorHAnsi" w:cs="Times New Roman"/>
                <w:b/>
                <w:lang w:eastAsia="nl-NL"/>
              </w:rPr>
            </w:pPr>
            <w:r w:rsidRPr="00226AF1">
              <w:rPr>
                <w:rFonts w:asciiTheme="minorHAnsi" w:hAnsiTheme="minorHAnsi" w:cs="Times New Roman"/>
                <w:lang w:eastAsia="nl-NL"/>
              </w:rPr>
              <w:t xml:space="preserve">De verschillende perspectieven van slachtoffer, pleger en </w:t>
            </w:r>
            <w:r>
              <w:rPr>
                <w:rFonts w:asciiTheme="minorHAnsi" w:hAnsiTheme="minorHAnsi" w:cs="Times New Roman"/>
                <w:lang w:eastAsia="nl-NL"/>
              </w:rPr>
              <w:t>professional</w:t>
            </w:r>
          </w:p>
          <w:p w:rsidR="00D5697A" w:rsidRDefault="00D5697A" w:rsidP="00C71918">
            <w:pPr>
              <w:rPr>
                <w:b/>
              </w:rPr>
            </w:pPr>
          </w:p>
        </w:tc>
        <w:tc>
          <w:tcPr>
            <w:tcW w:w="2268" w:type="dxa"/>
          </w:tcPr>
          <w:p w:rsidR="00D5697A" w:rsidRPr="00CB6890" w:rsidRDefault="00C71918" w:rsidP="00187352">
            <w:pPr>
              <w:rPr>
                <w:lang w:val="en-US"/>
              </w:rPr>
            </w:pPr>
            <w:r>
              <w:rPr>
                <w:lang w:val="en-US"/>
              </w:rPr>
              <w:t>Ineke Wijnsma</w:t>
            </w:r>
            <w:r>
              <w:rPr>
                <w:lang w:val="en-US"/>
              </w:rPr>
              <w:br/>
            </w:r>
            <w:r w:rsidR="00DA0A30">
              <w:rPr>
                <w:rFonts w:asciiTheme="minorHAnsi" w:hAnsiTheme="minorHAnsi" w:cs="Times New Roman"/>
                <w:lang w:eastAsia="nl-NL"/>
              </w:rPr>
              <w:t>(</w:t>
            </w:r>
            <w:r w:rsidRPr="00226AF1">
              <w:rPr>
                <w:rFonts w:asciiTheme="minorHAnsi" w:hAnsiTheme="minorHAnsi" w:cs="Times New Roman"/>
                <w:lang w:eastAsia="nl-NL"/>
              </w:rPr>
              <w:t>Sense Noord-Nederland</w:t>
            </w:r>
            <w:r w:rsidR="00DA0A30">
              <w:rPr>
                <w:rFonts w:asciiTheme="minorHAnsi" w:hAnsiTheme="minorHAnsi" w:cs="Times New Roman"/>
                <w:lang w:eastAsia="nl-NL"/>
              </w:rPr>
              <w:t>)</w:t>
            </w:r>
          </w:p>
        </w:tc>
        <w:tc>
          <w:tcPr>
            <w:tcW w:w="2976" w:type="dxa"/>
          </w:tcPr>
          <w:p w:rsidR="00D5697A" w:rsidRPr="00DA0A30" w:rsidRDefault="00DA0A30" w:rsidP="00DA0A30">
            <w:pPr>
              <w:pStyle w:val="Lijstalinea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226AF1">
              <w:rPr>
                <w:rFonts w:asciiTheme="minorHAnsi" w:hAnsiTheme="minorHAnsi" w:cs="Times New Roman"/>
                <w:lang w:eastAsia="nl-NL"/>
              </w:rPr>
              <w:t xml:space="preserve">Nynke Smid </w:t>
            </w:r>
            <w:r>
              <w:rPr>
                <w:rFonts w:asciiTheme="minorHAnsi" w:hAnsiTheme="minorHAnsi" w:cs="Times New Roman"/>
                <w:lang w:eastAsia="nl-NL"/>
              </w:rPr>
              <w:t xml:space="preserve"> (GGD Haaglanden) &amp;</w:t>
            </w:r>
            <w:r w:rsidRPr="00226AF1">
              <w:rPr>
                <w:rFonts w:asciiTheme="minorHAnsi" w:hAnsiTheme="minorHAnsi" w:cs="Times New Roman"/>
                <w:lang w:eastAsia="nl-NL"/>
              </w:rPr>
              <w:t xml:space="preserve"> Lisa van Osch</w:t>
            </w:r>
            <w:r>
              <w:rPr>
                <w:rFonts w:asciiTheme="minorHAnsi" w:hAnsiTheme="minorHAnsi" w:cs="Times New Roman"/>
                <w:lang w:eastAsia="nl-NL"/>
              </w:rPr>
              <w:t xml:space="preserve"> (GGZ Rivierduinen)</w:t>
            </w:r>
          </w:p>
          <w:p w:rsidR="00DA0A30" w:rsidRPr="00DA0A30" w:rsidRDefault="00DA0A30" w:rsidP="00DA0A30">
            <w:pPr>
              <w:pStyle w:val="Lijstalinea"/>
              <w:numPr>
                <w:ilvl w:val="0"/>
                <w:numId w:val="10"/>
              </w:numPr>
              <w:rPr>
                <w:b/>
                <w:lang w:val="en-US"/>
              </w:rPr>
            </w:pPr>
            <w:r>
              <w:rPr>
                <w:rFonts w:asciiTheme="minorHAnsi" w:hAnsiTheme="minorHAnsi" w:cs="Times New Roman"/>
                <w:lang w:eastAsia="nl-NL"/>
              </w:rPr>
              <w:t>Gea Bijzitter</w:t>
            </w:r>
            <w:r>
              <w:rPr>
                <w:rFonts w:asciiTheme="minorHAnsi" w:hAnsiTheme="minorHAnsi" w:cs="Times New Roman"/>
                <w:lang w:eastAsia="nl-NL"/>
              </w:rPr>
              <w:br/>
              <w:t>(</w:t>
            </w:r>
            <w:r w:rsidRPr="00226AF1">
              <w:rPr>
                <w:rFonts w:asciiTheme="minorHAnsi" w:hAnsiTheme="minorHAnsi" w:cs="Times New Roman"/>
                <w:lang w:eastAsia="nl-NL"/>
              </w:rPr>
              <w:t>GGZ-Friesland polikliniek forensische psychiatrie</w:t>
            </w:r>
            <w:r>
              <w:rPr>
                <w:rFonts w:asciiTheme="minorHAnsi" w:hAnsiTheme="minorHAnsi" w:cs="Times New Roman"/>
                <w:lang w:eastAsia="nl-NL"/>
              </w:rPr>
              <w:t>)</w:t>
            </w:r>
          </w:p>
          <w:p w:rsidR="00DA0A30" w:rsidRPr="002003A2" w:rsidRDefault="00DA0A30" w:rsidP="00DA0A30">
            <w:pPr>
              <w:pStyle w:val="Lijstalinea"/>
              <w:numPr>
                <w:ilvl w:val="0"/>
                <w:numId w:val="10"/>
              </w:numPr>
              <w:rPr>
                <w:b/>
                <w:lang w:val="en-US"/>
              </w:rPr>
            </w:pPr>
            <w:r>
              <w:rPr>
                <w:rFonts w:asciiTheme="minorHAnsi" w:hAnsiTheme="minorHAnsi" w:cs="Times New Roman"/>
                <w:lang w:eastAsia="nl-NL"/>
              </w:rPr>
              <w:t>Anne-Marie Niekamp</w:t>
            </w:r>
            <w:r>
              <w:rPr>
                <w:rFonts w:asciiTheme="minorHAnsi" w:hAnsiTheme="minorHAnsi" w:cs="Times New Roman"/>
                <w:lang w:eastAsia="nl-NL"/>
              </w:rPr>
              <w:br/>
              <w:t>(</w:t>
            </w:r>
            <w:r w:rsidRPr="00226AF1">
              <w:rPr>
                <w:rFonts w:asciiTheme="minorHAnsi" w:hAnsiTheme="minorHAnsi" w:cs="Times New Roman"/>
                <w:lang w:eastAsia="nl-NL"/>
              </w:rPr>
              <w:t>GGD Zuid Limburg</w:t>
            </w:r>
            <w:r>
              <w:rPr>
                <w:rFonts w:asciiTheme="minorHAnsi" w:hAnsiTheme="minorHAnsi" w:cs="Times New Roman"/>
                <w:lang w:eastAsia="nl-NL"/>
              </w:rPr>
              <w:t>)</w:t>
            </w:r>
          </w:p>
        </w:tc>
      </w:tr>
      <w:tr w:rsidR="00D5697A" w:rsidTr="005C2F7B">
        <w:trPr>
          <w:trHeight w:val="1546"/>
        </w:trPr>
        <w:tc>
          <w:tcPr>
            <w:tcW w:w="817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3686" w:type="dxa"/>
          </w:tcPr>
          <w:p w:rsidR="00D5697A" w:rsidRPr="00ED532A" w:rsidRDefault="00ED6ED6" w:rsidP="00187352">
            <w:pPr>
              <w:spacing w:line="276" w:lineRule="auto"/>
              <w:rPr>
                <w:rFonts w:asciiTheme="minorHAnsi" w:hAnsiTheme="minorHAnsi" w:cs="Times New Roman"/>
                <w:color w:val="000000"/>
                <w:lang w:eastAsia="nl-NL"/>
              </w:rPr>
            </w:pPr>
            <w:r>
              <w:t>NoMoreC – Online en face-to-face strategieën voor de preventie van hepatitis C</w:t>
            </w:r>
            <w:r w:rsidR="00FC7F47">
              <w:t>-</w:t>
            </w:r>
            <w:r>
              <w:t>infecties onder homomannen in Amsterdam</w:t>
            </w:r>
          </w:p>
          <w:p w:rsidR="00D5697A" w:rsidRDefault="00D5697A" w:rsidP="00187352">
            <w:pPr>
              <w:rPr>
                <w:b/>
              </w:rPr>
            </w:pPr>
          </w:p>
        </w:tc>
        <w:tc>
          <w:tcPr>
            <w:tcW w:w="2268" w:type="dxa"/>
          </w:tcPr>
          <w:p w:rsidR="00ED6ED6" w:rsidRDefault="00ED6ED6" w:rsidP="00ED6ED6">
            <w:pPr>
              <w:pStyle w:val="Tekstzonderopmaak"/>
            </w:pPr>
            <w:r>
              <w:rPr>
                <w:rFonts w:asciiTheme="minorHAnsi" w:hAnsiTheme="minorHAnsi"/>
                <w:color w:val="000000"/>
                <w:lang w:eastAsia="nl-NL"/>
              </w:rPr>
              <w:t xml:space="preserve">Marc van der Valk (AMC &amp; NVHB) &amp; </w:t>
            </w:r>
            <w:r>
              <w:rPr>
                <w:rFonts w:asciiTheme="minorHAnsi" w:hAnsiTheme="minorHAnsi"/>
                <w:color w:val="000000"/>
                <w:lang w:eastAsia="nl-NL"/>
              </w:rPr>
              <w:br/>
              <w:t>Wim Zuilhof</w:t>
            </w:r>
            <w:r>
              <w:t xml:space="preserve">  </w:t>
            </w:r>
          </w:p>
          <w:p w:rsidR="00D5697A" w:rsidRPr="005E5CCE" w:rsidRDefault="00ED6ED6" w:rsidP="00FC7F47">
            <w:r w:rsidRPr="005F544D">
              <w:t>(</w:t>
            </w:r>
            <w:r>
              <w:t>Aids</w:t>
            </w:r>
            <w:r w:rsidR="00FC7F47">
              <w:t>f</w:t>
            </w:r>
            <w:r>
              <w:t xml:space="preserve">onds &amp; </w:t>
            </w:r>
            <w:r w:rsidRPr="005F544D">
              <w:t>Soa Aids Nederland)</w:t>
            </w:r>
          </w:p>
        </w:tc>
        <w:tc>
          <w:tcPr>
            <w:tcW w:w="2976" w:type="dxa"/>
          </w:tcPr>
          <w:p w:rsidR="00D5697A" w:rsidRPr="00D21074" w:rsidRDefault="00D21074" w:rsidP="00D5697A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t>Udi Davidovich</w:t>
            </w:r>
            <w:r w:rsidR="0021530B">
              <w:t xml:space="preserve"> &amp; Tamara Prinsenberg</w:t>
            </w:r>
            <w:r>
              <w:br/>
              <w:t>(GGD Amsterdam</w:t>
            </w:r>
            <w:r w:rsidR="00D5697A">
              <w:rPr>
                <w:rFonts w:asciiTheme="minorHAnsi" w:hAnsiTheme="minorHAnsi" w:cs="Times New Roman"/>
                <w:color w:val="000000"/>
                <w:lang w:eastAsia="nl-NL"/>
              </w:rPr>
              <w:t>)</w:t>
            </w:r>
          </w:p>
          <w:p w:rsidR="00D21074" w:rsidRPr="00A55454" w:rsidRDefault="00D21074" w:rsidP="00D5697A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t xml:space="preserve">Paul Zantkuijl </w:t>
            </w:r>
            <w:r>
              <w:br/>
              <w:t>(Aidsfonds &amp; Soa Aids Nederland)</w:t>
            </w:r>
          </w:p>
        </w:tc>
      </w:tr>
      <w:tr w:rsidR="00A061B5" w:rsidTr="005C2F7B">
        <w:tc>
          <w:tcPr>
            <w:tcW w:w="817" w:type="dxa"/>
          </w:tcPr>
          <w:p w:rsidR="00A061B5" w:rsidRDefault="00A061B5" w:rsidP="00187352">
            <w:pPr>
              <w:rPr>
                <w:b/>
              </w:rPr>
            </w:pPr>
            <w:r>
              <w:rPr>
                <w:b/>
              </w:rPr>
              <w:lastRenderedPageBreak/>
              <w:t>2.5</w:t>
            </w:r>
            <w:r>
              <w:rPr>
                <w:b/>
              </w:rPr>
              <w:br/>
              <w:t>EN</w:t>
            </w:r>
          </w:p>
        </w:tc>
        <w:tc>
          <w:tcPr>
            <w:tcW w:w="3686" w:type="dxa"/>
          </w:tcPr>
          <w:p w:rsidR="00A061B5" w:rsidRPr="00A061B5" w:rsidRDefault="00A061B5" w:rsidP="00A061B5">
            <w:r w:rsidRPr="00A061B5">
              <w:rPr>
                <w:rFonts w:asciiTheme="minorHAnsi" w:hAnsiTheme="minorHAnsi" w:cs="Times New Roman"/>
                <w:color w:val="000000"/>
                <w:lang w:val="en-GB" w:eastAsia="nl-NL"/>
              </w:rPr>
              <w:t xml:space="preserve">“HIV and TB integration: </w:t>
            </w:r>
            <w:r w:rsidRPr="00A061B5">
              <w:rPr>
                <w:lang w:val="en-GB"/>
              </w:rPr>
              <w:t>Building models for the future”</w:t>
            </w:r>
            <w:r>
              <w:rPr>
                <w:lang w:val="en-GB"/>
              </w:rPr>
              <w:br/>
            </w:r>
            <w:r w:rsidRPr="00977971">
              <w:rPr>
                <w:lang w:val="en-US"/>
              </w:rPr>
              <w:t xml:space="preserve">Innovation and public-private partnerships in </w:t>
            </w:r>
            <w:r w:rsidRPr="00977971">
              <w:rPr>
                <w:rFonts w:asciiTheme="minorHAnsi" w:hAnsiTheme="minorHAnsi" w:cs="Times New Roman"/>
                <w:color w:val="000000"/>
                <w:lang w:val="en-US" w:eastAsia="nl-NL"/>
              </w:rPr>
              <w:t>HIV and TB</w:t>
            </w:r>
            <w:r w:rsidRPr="00977971">
              <w:rPr>
                <w:lang w:val="en-US"/>
              </w:rPr>
              <w:t xml:space="preserve"> prevention and care for key affected populations</w:t>
            </w:r>
          </w:p>
        </w:tc>
        <w:tc>
          <w:tcPr>
            <w:tcW w:w="2268" w:type="dxa"/>
          </w:tcPr>
          <w:p w:rsidR="00A061B5" w:rsidRPr="004A71F3" w:rsidRDefault="00A061B5" w:rsidP="00187352">
            <w:r w:rsidRPr="00977971">
              <w:rPr>
                <w:rFonts w:asciiTheme="minorHAnsi" w:hAnsiTheme="minorHAnsi" w:cs="Times New Roman"/>
                <w:lang w:val="en-US" w:eastAsia="nl-NL"/>
              </w:rPr>
              <w:t>Kathy Fiekert</w:t>
            </w:r>
            <w:r>
              <w:rPr>
                <w:rFonts w:asciiTheme="minorHAnsi" w:hAnsiTheme="minorHAnsi" w:cs="Times New Roman"/>
                <w:lang w:val="en-US" w:eastAsia="nl-NL"/>
              </w:rPr>
              <w:br/>
            </w:r>
            <w:r>
              <w:rPr>
                <w:lang w:eastAsia="en-GB"/>
              </w:rPr>
              <w:t>(</w:t>
            </w:r>
            <w:r w:rsidRPr="00977971">
              <w:rPr>
                <w:lang w:eastAsia="en-GB"/>
              </w:rPr>
              <w:t>KNCV Tuberculosis Foundation</w:t>
            </w:r>
            <w:r>
              <w:rPr>
                <w:lang w:eastAsia="en-GB"/>
              </w:rPr>
              <w:t>)</w:t>
            </w:r>
          </w:p>
        </w:tc>
        <w:tc>
          <w:tcPr>
            <w:tcW w:w="2976" w:type="dxa"/>
          </w:tcPr>
          <w:p w:rsidR="00A061B5" w:rsidRPr="00A061B5" w:rsidRDefault="00A061B5" w:rsidP="00A061B5">
            <w:pPr>
              <w:pStyle w:val="Lijstalinea"/>
              <w:numPr>
                <w:ilvl w:val="0"/>
                <w:numId w:val="11"/>
              </w:numPr>
            </w:pPr>
            <w:r w:rsidRPr="00A061B5">
              <w:rPr>
                <w:rFonts w:eastAsia="Times New Roman" w:cs="Times New Roman"/>
                <w:szCs w:val="21"/>
                <w:lang w:eastAsia="nl-NL"/>
              </w:rPr>
              <w:t xml:space="preserve">Anke van Dam </w:t>
            </w:r>
            <w:r w:rsidRPr="00A061B5">
              <w:rPr>
                <w:rFonts w:eastAsia="Times New Roman" w:cs="Times New Roman"/>
                <w:szCs w:val="21"/>
                <w:lang w:eastAsia="nl-NL"/>
              </w:rPr>
              <w:br/>
              <w:t>(AIDS Foundation East-West)</w:t>
            </w:r>
          </w:p>
          <w:p w:rsidR="00A061B5" w:rsidRPr="00A228A8" w:rsidRDefault="00A228A8" w:rsidP="00A061B5">
            <w:pPr>
              <w:pStyle w:val="Lijstalinea"/>
              <w:numPr>
                <w:ilvl w:val="0"/>
                <w:numId w:val="11"/>
              </w:numPr>
            </w:pPr>
            <w:r w:rsidRPr="00977971">
              <w:rPr>
                <w:rFonts w:asciiTheme="minorHAnsi" w:hAnsiTheme="minorHAnsi" w:cs="Times New Roman"/>
                <w:lang w:val="en-US" w:eastAsia="nl-NL"/>
              </w:rPr>
              <w:t>Funsho Egbedeyi</w:t>
            </w:r>
            <w:r>
              <w:rPr>
                <w:rFonts w:asciiTheme="minorHAnsi" w:hAnsiTheme="minorHAnsi" w:cs="Times New Roman"/>
                <w:lang w:val="en-US" w:eastAsia="nl-NL"/>
              </w:rPr>
              <w:br/>
              <w:t>(</w:t>
            </w:r>
            <w:r w:rsidRPr="00977971">
              <w:rPr>
                <w:rFonts w:asciiTheme="minorHAnsi" w:hAnsiTheme="minorHAnsi" w:cs="Times New Roman"/>
                <w:lang w:val="en-US" w:eastAsia="nl-NL"/>
              </w:rPr>
              <w:t>PharmAccess International</w:t>
            </w:r>
            <w:r>
              <w:rPr>
                <w:rFonts w:asciiTheme="minorHAnsi" w:hAnsiTheme="minorHAnsi" w:cs="Times New Roman"/>
                <w:lang w:val="en-US" w:eastAsia="nl-NL"/>
              </w:rPr>
              <w:t>)</w:t>
            </w:r>
          </w:p>
          <w:p w:rsidR="00A228A8" w:rsidRPr="006C36AA" w:rsidRDefault="00A228A8" w:rsidP="00A061B5">
            <w:pPr>
              <w:pStyle w:val="Lijstalinea"/>
              <w:numPr>
                <w:ilvl w:val="0"/>
                <w:numId w:val="11"/>
              </w:numPr>
            </w:pPr>
            <w:r w:rsidRPr="00977971">
              <w:rPr>
                <w:rFonts w:asciiTheme="minorHAnsi" w:hAnsiTheme="minorHAnsi" w:cs="Times New Roman"/>
                <w:lang w:val="en-US" w:eastAsia="nl-NL"/>
              </w:rPr>
              <w:t>Tom</w:t>
            </w:r>
            <w:r w:rsidRPr="00977971">
              <w:rPr>
                <w:rFonts w:asciiTheme="minorHAnsi" w:hAnsiTheme="minorHAnsi" w:cs="Times New Roman"/>
                <w:lang w:val="en-GB" w:eastAsia="nl-NL"/>
              </w:rPr>
              <w:t>as A. Chang Pico</w:t>
            </w:r>
            <w:r>
              <w:rPr>
                <w:rFonts w:asciiTheme="minorHAnsi" w:hAnsiTheme="minorHAnsi" w:cs="Times New Roman"/>
                <w:lang w:val="en-GB" w:eastAsia="nl-NL"/>
              </w:rPr>
              <w:br/>
              <w:t>(HIVOS)</w:t>
            </w:r>
          </w:p>
        </w:tc>
      </w:tr>
      <w:tr w:rsidR="002F3E1C" w:rsidTr="005C2F7B">
        <w:tc>
          <w:tcPr>
            <w:tcW w:w="817" w:type="dxa"/>
          </w:tcPr>
          <w:p w:rsidR="002F3E1C" w:rsidRDefault="002F3E1C" w:rsidP="00187352">
            <w:pPr>
              <w:rPr>
                <w:b/>
              </w:rPr>
            </w:pPr>
            <w:r>
              <w:rPr>
                <w:b/>
              </w:rPr>
              <w:t>2.6</w:t>
            </w:r>
            <w:r>
              <w:rPr>
                <w:b/>
              </w:rPr>
              <w:br/>
            </w:r>
          </w:p>
        </w:tc>
        <w:tc>
          <w:tcPr>
            <w:tcW w:w="3686" w:type="dxa"/>
          </w:tcPr>
          <w:p w:rsidR="002F3E1C" w:rsidRPr="00F13704" w:rsidRDefault="002F3E1C" w:rsidP="00187352">
            <w:pPr>
              <w:rPr>
                <w:b/>
              </w:rPr>
            </w:pPr>
            <w:r>
              <w:t>Versnellen en/of vertragen? Sociaal economische gezondheidsverschillen in de soa-bestrijding</w:t>
            </w:r>
          </w:p>
        </w:tc>
        <w:tc>
          <w:tcPr>
            <w:tcW w:w="2268" w:type="dxa"/>
          </w:tcPr>
          <w:p w:rsidR="00830B05" w:rsidRPr="009E0AC0" w:rsidRDefault="00830B05" w:rsidP="00830B05">
            <w:pPr>
              <w:rPr>
                <w:b/>
              </w:rPr>
            </w:pPr>
            <w:r>
              <w:t>Cor Blom</w:t>
            </w:r>
            <w:r>
              <w:br/>
              <w:t>(Aidsfonds &amp; Soa Aids Nederland</w:t>
            </w:r>
            <w:r w:rsidRPr="009E0AC0">
              <w:rPr>
                <w:rFonts w:asciiTheme="minorHAnsi" w:hAnsiTheme="minorHAnsi" w:cs="Times New Roman"/>
                <w:color w:val="000000"/>
                <w:lang w:eastAsia="nl-NL"/>
              </w:rPr>
              <w:t>)</w:t>
            </w:r>
          </w:p>
          <w:p w:rsidR="002F3E1C" w:rsidRPr="009B1F5D" w:rsidRDefault="002F3E1C" w:rsidP="00187352"/>
        </w:tc>
        <w:tc>
          <w:tcPr>
            <w:tcW w:w="2976" w:type="dxa"/>
          </w:tcPr>
          <w:p w:rsidR="002F3E1C" w:rsidRPr="005C2F7B" w:rsidRDefault="000A486B" w:rsidP="00187352">
            <w:pPr>
              <w:pStyle w:val="Lijstalinea"/>
              <w:numPr>
                <w:ilvl w:val="0"/>
                <w:numId w:val="8"/>
              </w:numPr>
              <w:rPr>
                <w:b/>
              </w:r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Hanna Bos</w:t>
            </w:r>
            <w:r w:rsidR="002F3E1C">
              <w:rPr>
                <w:rFonts w:asciiTheme="minorHAnsi" w:hAnsiTheme="minorHAnsi" w:cs="Times New Roman"/>
                <w:color w:val="000000"/>
                <w:lang w:eastAsia="nl-NL"/>
              </w:rPr>
              <w:br/>
            </w:r>
            <w:r w:rsidR="002F3E1C">
              <w:t>(Aidsfonds &amp; Soa Aids Nederland</w:t>
            </w:r>
            <w:r w:rsidR="002F3E1C">
              <w:rPr>
                <w:rFonts w:asciiTheme="minorHAnsi" w:hAnsiTheme="minorHAnsi" w:cs="Times New Roman"/>
                <w:color w:val="000000"/>
                <w:lang w:eastAsia="nl-NL"/>
              </w:rPr>
              <w:t>)</w:t>
            </w:r>
          </w:p>
          <w:p w:rsidR="002F3E1C" w:rsidRPr="000A486B" w:rsidRDefault="000A486B" w:rsidP="00187352">
            <w:pPr>
              <w:pStyle w:val="Lijstalinea"/>
              <w:numPr>
                <w:ilvl w:val="0"/>
                <w:numId w:val="8"/>
              </w:numPr>
              <w:rPr>
                <w:b/>
              </w:rPr>
            </w:pPr>
            <w:r w:rsidRPr="000A486B">
              <w:rPr>
                <w:rFonts w:eastAsia="Times New Roman" w:cs="Times New Roman"/>
                <w:lang w:eastAsia="nl-NL"/>
              </w:rPr>
              <w:t>Michelle Buunk (GGD Gelderland-Zuid)</w:t>
            </w:r>
          </w:p>
        </w:tc>
      </w:tr>
      <w:tr w:rsidR="002F3E1C" w:rsidTr="005C2F7B">
        <w:tc>
          <w:tcPr>
            <w:tcW w:w="817" w:type="dxa"/>
          </w:tcPr>
          <w:p w:rsidR="002F3E1C" w:rsidRDefault="002F3E1C" w:rsidP="00187352">
            <w:pPr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3686" w:type="dxa"/>
          </w:tcPr>
          <w:p w:rsidR="00C63A22" w:rsidRPr="00C63A22" w:rsidRDefault="00C63A22" w:rsidP="00C63A22">
            <w:pPr>
              <w:rPr>
                <w:rFonts w:asciiTheme="minorHAnsi" w:hAnsiTheme="minorHAnsi" w:cs="Times New Roman"/>
                <w:color w:val="000000"/>
                <w:lang w:eastAsia="nl-NL"/>
              </w:rPr>
            </w:pPr>
            <w:r w:rsidRPr="00C63A22">
              <w:rPr>
                <w:rFonts w:asciiTheme="minorHAnsi" w:hAnsiTheme="minorHAnsi" w:cs="Times New Roman"/>
                <w:color w:val="000000"/>
                <w:lang w:eastAsia="nl-NL"/>
              </w:rPr>
              <w:t>Voor SOA zorg je nooit alleen;</w:t>
            </w:r>
          </w:p>
          <w:p w:rsidR="00C63A22" w:rsidRPr="00B2513A" w:rsidRDefault="00C63A22" w:rsidP="00C63A22">
            <w:pPr>
              <w:rPr>
                <w:i/>
              </w:rPr>
            </w:pPr>
            <w:r w:rsidRPr="00B2513A">
              <w:rPr>
                <w:i/>
              </w:rPr>
              <w:t>nieuwe kansen voor synergie tussen huisarts en GGD</w:t>
            </w:r>
          </w:p>
          <w:p w:rsidR="002F3E1C" w:rsidRPr="00EE071E" w:rsidRDefault="002F3E1C" w:rsidP="00187352"/>
        </w:tc>
        <w:tc>
          <w:tcPr>
            <w:tcW w:w="2268" w:type="dxa"/>
          </w:tcPr>
          <w:p w:rsidR="002F3E1C" w:rsidRDefault="002F3E1C" w:rsidP="00187352">
            <w:r>
              <w:t>Marjo Taal</w:t>
            </w:r>
          </w:p>
          <w:p w:rsidR="002F3E1C" w:rsidRPr="0023645D" w:rsidRDefault="002F3E1C" w:rsidP="00187352">
            <w:r>
              <w:t>(Aidsfonds &amp; Soa Aids Nederland)</w:t>
            </w:r>
          </w:p>
        </w:tc>
        <w:tc>
          <w:tcPr>
            <w:tcW w:w="2976" w:type="dxa"/>
          </w:tcPr>
          <w:p w:rsidR="00C63A22" w:rsidRPr="00C63A22" w:rsidRDefault="00C63A22" w:rsidP="00EE071E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Noemi Nijsten-Pennings</w:t>
            </w:r>
            <w:r w:rsidRPr="00C127B1">
              <w:t xml:space="preserve"> </w:t>
            </w:r>
            <w:r>
              <w:t xml:space="preserve">(GGD Gelderland-Zuid) </w:t>
            </w:r>
          </w:p>
          <w:p w:rsidR="002F3E1C" w:rsidRPr="00EE071E" w:rsidRDefault="002F3E1C" w:rsidP="00EE071E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t xml:space="preserve">Hannelore Götz </w:t>
            </w:r>
            <w:r>
              <w:br/>
              <w:t>(GGD Rotterdam-Rijnmond)</w:t>
            </w:r>
          </w:p>
          <w:p w:rsidR="002F3E1C" w:rsidRPr="00EE071E" w:rsidRDefault="00C63A22" w:rsidP="00C63A22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t xml:space="preserve">Jan van Bergen </w:t>
            </w:r>
            <w:r>
              <w:br/>
              <w:t>(Aidsfonds &amp; Soa Aids Nederland)</w:t>
            </w:r>
          </w:p>
        </w:tc>
      </w:tr>
      <w:tr w:rsidR="002F3E1C" w:rsidTr="005C2F7B">
        <w:tc>
          <w:tcPr>
            <w:tcW w:w="817" w:type="dxa"/>
          </w:tcPr>
          <w:p w:rsidR="002F3E1C" w:rsidRDefault="002F3E1C" w:rsidP="00187352">
            <w:pPr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3686" w:type="dxa"/>
          </w:tcPr>
          <w:p w:rsidR="00EC2E9C" w:rsidRPr="00EC2E9C" w:rsidRDefault="00EC2E9C" w:rsidP="00EC2E9C">
            <w:pPr>
              <w:rPr>
                <w:rFonts w:asciiTheme="minorHAnsi" w:hAnsiTheme="minorHAnsi" w:cs="Times New Roman"/>
                <w:color w:val="000000"/>
                <w:lang w:eastAsia="nl-NL"/>
              </w:rPr>
            </w:pPr>
            <w:r w:rsidRPr="00EC2E9C">
              <w:rPr>
                <w:rFonts w:asciiTheme="minorHAnsi" w:hAnsiTheme="minorHAnsi" w:cs="Times New Roman"/>
                <w:color w:val="000000"/>
                <w:lang w:eastAsia="nl-NL"/>
              </w:rPr>
              <w:t>Studenten en seks: Een slimme combinatie?</w:t>
            </w:r>
          </w:p>
          <w:p w:rsidR="002F3E1C" w:rsidRPr="00A95DB0" w:rsidRDefault="00EC2E9C" w:rsidP="00EE071E">
            <w:r>
              <w:rPr>
                <w:rFonts w:asciiTheme="minorHAnsi" w:hAnsiTheme="minorHAnsi" w:cs="Times New Roman"/>
                <w:color w:val="000000"/>
                <w:lang w:eastAsia="nl-NL"/>
              </w:rPr>
              <w:t>Over het seksuele gedrag, condoomgebruik en soa preventie onder hoogopgeleide jongeren</w:t>
            </w:r>
          </w:p>
        </w:tc>
        <w:tc>
          <w:tcPr>
            <w:tcW w:w="2268" w:type="dxa"/>
          </w:tcPr>
          <w:p w:rsidR="002F3E1C" w:rsidRPr="00A95DB0" w:rsidRDefault="00EC2E9C" w:rsidP="00796CB3">
            <w:r>
              <w:t>Suzanne Meijer</w:t>
            </w:r>
            <w:r w:rsidR="002F3E1C">
              <w:br/>
              <w:t>(Aidsfonds &amp; Soa Aids Nederland</w:t>
            </w:r>
            <w:r w:rsidR="002F3E1C" w:rsidRPr="00EF6BEC">
              <w:t>)</w:t>
            </w:r>
            <w:r w:rsidR="00F018C8">
              <w:t xml:space="preserve"> &amp;</w:t>
            </w:r>
            <w:r w:rsidR="00F018C8">
              <w:br/>
            </w:r>
            <w:r w:rsidR="00F018C8">
              <w:rPr>
                <w:rFonts w:asciiTheme="minorHAnsi" w:hAnsiTheme="minorHAnsi" w:cs="Times New Roman"/>
                <w:color w:val="000000"/>
                <w:lang w:eastAsia="nl-NL"/>
              </w:rPr>
              <w:t>Ineke van der Vlugt</w:t>
            </w:r>
            <w:r w:rsidR="00F018C8">
              <w:rPr>
                <w:rFonts w:asciiTheme="minorHAnsi" w:hAnsiTheme="minorHAnsi" w:cs="Times New Roman"/>
                <w:color w:val="000000"/>
                <w:lang w:eastAsia="nl-NL"/>
              </w:rPr>
              <w:br/>
              <w:t>(Rutgers)</w:t>
            </w:r>
          </w:p>
        </w:tc>
        <w:tc>
          <w:tcPr>
            <w:tcW w:w="2976" w:type="dxa"/>
          </w:tcPr>
          <w:p w:rsidR="002F3E1C" w:rsidRPr="00F018C8" w:rsidRDefault="00F018C8" w:rsidP="00796CB3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Marieke van den Borne</w:t>
            </w:r>
            <w:r>
              <w:t xml:space="preserve"> </w:t>
            </w:r>
            <w:r w:rsidR="002F3E1C">
              <w:t>(Aidsfonds &amp;</w:t>
            </w:r>
            <w:r w:rsidR="002F3E1C" w:rsidRPr="00E26360">
              <w:t xml:space="preserve"> Soa Aids Nederland</w:t>
            </w:r>
            <w:r w:rsidR="002F3E1C" w:rsidRPr="00A95DB0">
              <w:rPr>
                <w:rFonts w:asciiTheme="minorHAnsi" w:hAnsiTheme="minorHAnsi" w:cs="Times New Roman"/>
                <w:color w:val="000000"/>
                <w:lang w:eastAsia="nl-NL"/>
              </w:rPr>
              <w:t xml:space="preserve"> </w:t>
            </w:r>
          </w:p>
          <w:p w:rsidR="00F018C8" w:rsidRPr="00796CB3" w:rsidRDefault="00F018C8" w:rsidP="00796CB3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GGD</w:t>
            </w:r>
          </w:p>
          <w:p w:rsidR="002F3E1C" w:rsidRPr="00F018C8" w:rsidRDefault="00F018C8" w:rsidP="00796CB3">
            <w:pPr>
              <w:pStyle w:val="Lijstalinea"/>
              <w:numPr>
                <w:ilvl w:val="0"/>
                <w:numId w:val="12"/>
              </w:numPr>
            </w:pPr>
            <w:r w:rsidRPr="00F018C8">
              <w:t>10 studenten</w:t>
            </w:r>
          </w:p>
        </w:tc>
      </w:tr>
      <w:tr w:rsidR="002F3E1C" w:rsidTr="005C2F7B">
        <w:tc>
          <w:tcPr>
            <w:tcW w:w="817" w:type="dxa"/>
          </w:tcPr>
          <w:p w:rsidR="002F3E1C" w:rsidRDefault="002F3E1C" w:rsidP="00796CB3">
            <w:pPr>
              <w:rPr>
                <w:b/>
              </w:rPr>
            </w:pPr>
            <w:r>
              <w:rPr>
                <w:b/>
              </w:rPr>
              <w:t>2.9</w:t>
            </w:r>
            <w:r>
              <w:rPr>
                <w:b/>
              </w:rPr>
              <w:br/>
            </w:r>
          </w:p>
        </w:tc>
        <w:tc>
          <w:tcPr>
            <w:tcW w:w="3686" w:type="dxa"/>
          </w:tcPr>
          <w:p w:rsidR="00845B26" w:rsidRPr="00374698" w:rsidRDefault="00845B26" w:rsidP="00845B26">
            <w:pPr>
              <w:rPr>
                <w:rFonts w:asciiTheme="minorHAnsi" w:hAnsiTheme="minorHAnsi" w:cs="Times New Roman"/>
                <w:color w:val="000000"/>
                <w:lang w:eastAsia="nl-NL"/>
              </w:rPr>
            </w:pPr>
            <w:r w:rsidRPr="00374698">
              <w:rPr>
                <w:rFonts w:asciiTheme="minorHAnsi" w:hAnsiTheme="minorHAnsi" w:cs="Times New Roman"/>
                <w:color w:val="000000"/>
                <w:lang w:eastAsia="nl-NL"/>
              </w:rPr>
              <w:t>MSM testen MSM zelf op hiv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 &amp; soa’s</w:t>
            </w:r>
            <w:r w:rsidRPr="00374698">
              <w:rPr>
                <w:rFonts w:asciiTheme="minorHAnsi" w:hAnsiTheme="minorHAnsi" w:cs="Times New Roman"/>
                <w:color w:val="000000"/>
                <w:lang w:eastAsia="nl-NL"/>
              </w:rPr>
              <w:t>? Waar blijft de professional?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</w:r>
            <w:r w:rsidRPr="00CB3C84">
              <w:rPr>
                <w:rFonts w:asciiTheme="minorHAnsi" w:hAnsiTheme="minorHAnsi" w:cs="Times New Roman"/>
                <w:color w:val="000000"/>
                <w:lang w:eastAsia="nl-NL"/>
              </w:rPr>
              <w:t>‘Social Network Testing’ voor hiv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 &amp; </w:t>
            </w:r>
            <w:r w:rsidRPr="00CB3C84">
              <w:rPr>
                <w:rFonts w:asciiTheme="minorHAnsi" w:hAnsiTheme="minorHAnsi" w:cs="Times New Roman"/>
                <w:color w:val="000000"/>
                <w:lang w:eastAsia="nl-NL"/>
              </w:rPr>
              <w:t>soa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’s </w:t>
            </w:r>
            <w:r w:rsidRPr="00CB3C84">
              <w:rPr>
                <w:rFonts w:asciiTheme="minorHAnsi" w:hAnsiTheme="minorHAnsi" w:cs="Times New Roman"/>
                <w:color w:val="000000"/>
                <w:lang w:eastAsia="nl-NL"/>
              </w:rPr>
              <w:t>bij MSM</w:t>
            </w:r>
          </w:p>
          <w:p w:rsidR="002F3E1C" w:rsidRPr="0092617B" w:rsidRDefault="002F3E1C" w:rsidP="00187352"/>
        </w:tc>
        <w:tc>
          <w:tcPr>
            <w:tcW w:w="2268" w:type="dxa"/>
          </w:tcPr>
          <w:p w:rsidR="002F3E1C" w:rsidRPr="00EF6BEC" w:rsidRDefault="002F3E1C" w:rsidP="00997599">
            <w:r>
              <w:t>Charlie van der Weijden</w:t>
            </w:r>
            <w:r>
              <w:br/>
              <w:t>(GGD Flevoland)</w:t>
            </w:r>
            <w:r>
              <w:br/>
            </w:r>
          </w:p>
        </w:tc>
        <w:tc>
          <w:tcPr>
            <w:tcW w:w="2976" w:type="dxa"/>
          </w:tcPr>
          <w:p w:rsidR="002F3E1C" w:rsidRPr="00997599" w:rsidRDefault="00845B26" w:rsidP="00997599">
            <w:pPr>
              <w:pStyle w:val="Lijstalinea"/>
              <w:numPr>
                <w:ilvl w:val="0"/>
                <w:numId w:val="13"/>
              </w:numPr>
              <w:rPr>
                <w:b/>
              </w:rPr>
            </w:pPr>
            <w:r>
              <w:t xml:space="preserve">Eline Op de Coul &amp; </w:t>
            </w:r>
            <w:r w:rsidR="002F3E1C">
              <w:t>Chantal den Daas (RIVM)</w:t>
            </w:r>
          </w:p>
          <w:p w:rsidR="002F3E1C" w:rsidRPr="00EF6BEC" w:rsidRDefault="00845B26" w:rsidP="00997599">
            <w:pPr>
              <w:pStyle w:val="Lijstalinea"/>
              <w:numPr>
                <w:ilvl w:val="0"/>
                <w:numId w:val="13"/>
              </w:numPr>
              <w:rPr>
                <w:b/>
              </w:rPr>
            </w:pPr>
            <w:r w:rsidRPr="00232741">
              <w:rPr>
                <w:rFonts w:asciiTheme="minorHAnsi" w:hAnsiTheme="minorHAnsi" w:cs="Times New Roman"/>
                <w:color w:val="000000"/>
                <w:lang w:eastAsia="nl-NL"/>
              </w:rPr>
              <w:t>Jeanine Leenen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  <w:t>(</w:t>
            </w:r>
            <w:r>
              <w:t>GGD Zuid-Limburg &amp; CAPHRI Universiteit Maastricht)</w:t>
            </w:r>
          </w:p>
        </w:tc>
      </w:tr>
      <w:tr w:rsidR="002F3E1C" w:rsidTr="005C2F7B">
        <w:tc>
          <w:tcPr>
            <w:tcW w:w="817" w:type="dxa"/>
          </w:tcPr>
          <w:p w:rsidR="002F3E1C" w:rsidRDefault="002F3E1C" w:rsidP="00997599">
            <w:pPr>
              <w:rPr>
                <w:b/>
              </w:rPr>
            </w:pPr>
            <w:r>
              <w:rPr>
                <w:b/>
              </w:rPr>
              <w:t>2.10</w:t>
            </w:r>
            <w:r>
              <w:rPr>
                <w:b/>
              </w:rPr>
              <w:br/>
            </w:r>
          </w:p>
        </w:tc>
        <w:tc>
          <w:tcPr>
            <w:tcW w:w="3686" w:type="dxa"/>
          </w:tcPr>
          <w:p w:rsidR="002F3E1C" w:rsidRPr="002003A2" w:rsidRDefault="002F3E1C" w:rsidP="00EE071E">
            <w:pPr>
              <w:jc w:val="both"/>
              <w:rPr>
                <w:lang w:val="en-US"/>
              </w:rPr>
            </w:pPr>
            <w:r>
              <w:t>Legaal of illegaal, wat voor impact heeft criminalisering op geweld en stigma voor sekswerkers?</w:t>
            </w:r>
          </w:p>
        </w:tc>
        <w:tc>
          <w:tcPr>
            <w:tcW w:w="2268" w:type="dxa"/>
          </w:tcPr>
          <w:p w:rsidR="002F3E1C" w:rsidRPr="00EF3827" w:rsidRDefault="002F3E1C" w:rsidP="00FC7F47">
            <w:r>
              <w:t>Sally Hendriks</w:t>
            </w:r>
            <w:r>
              <w:br/>
            </w:r>
            <w:r w:rsidRPr="00EF3827">
              <w:t>(</w:t>
            </w:r>
            <w:r>
              <w:t>Aidsf</w:t>
            </w:r>
            <w:r w:rsidRPr="00EF3827">
              <w:t>onds</w:t>
            </w:r>
            <w:r>
              <w:t xml:space="preserve"> &amp; Soa Aids Nederland</w:t>
            </w:r>
            <w:r w:rsidRPr="00EF3827">
              <w:t>)</w:t>
            </w:r>
          </w:p>
        </w:tc>
        <w:tc>
          <w:tcPr>
            <w:tcW w:w="2976" w:type="dxa"/>
          </w:tcPr>
          <w:p w:rsidR="002F3E1C" w:rsidRPr="00EF3827" w:rsidRDefault="00A216BE" w:rsidP="00A216BE">
            <w:pPr>
              <w:pStyle w:val="Lijstalinea"/>
              <w:numPr>
                <w:ilvl w:val="0"/>
                <w:numId w:val="13"/>
              </w:numPr>
            </w:pPr>
            <w:r>
              <w:t xml:space="preserve">Sally Hendriks &amp; Minke Dijkstra </w:t>
            </w:r>
            <w:r w:rsidRPr="00EF3827">
              <w:t>(</w:t>
            </w:r>
            <w:r>
              <w:t>Aidsf</w:t>
            </w:r>
            <w:r w:rsidRPr="00EF3827">
              <w:t>onds</w:t>
            </w:r>
            <w:r>
              <w:t xml:space="preserve"> &amp; Soa Aids Nederland</w:t>
            </w:r>
            <w:r w:rsidRPr="00EF3827">
              <w:t>)</w:t>
            </w:r>
          </w:p>
        </w:tc>
      </w:tr>
      <w:tr w:rsidR="002F3E1C" w:rsidTr="005C2F7B">
        <w:tc>
          <w:tcPr>
            <w:tcW w:w="817" w:type="dxa"/>
          </w:tcPr>
          <w:p w:rsidR="002F3E1C" w:rsidRDefault="002F3E1C" w:rsidP="00187352">
            <w:pPr>
              <w:rPr>
                <w:b/>
              </w:rPr>
            </w:pPr>
            <w:r>
              <w:rPr>
                <w:b/>
              </w:rPr>
              <w:t>2.11</w:t>
            </w:r>
            <w:r>
              <w:rPr>
                <w:b/>
              </w:rPr>
              <w:br/>
              <w:t>EN</w:t>
            </w:r>
          </w:p>
        </w:tc>
        <w:tc>
          <w:tcPr>
            <w:tcW w:w="3686" w:type="dxa"/>
          </w:tcPr>
          <w:p w:rsidR="002F3E1C" w:rsidRPr="007625AC" w:rsidRDefault="002F3E1C" w:rsidP="00311D1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Meaningful Youth </w:t>
            </w:r>
            <w:r w:rsidR="00311D17">
              <w:rPr>
                <w:rFonts w:asciiTheme="minorHAnsi" w:hAnsiTheme="minorHAnsi"/>
                <w:lang w:val="en-US"/>
              </w:rPr>
              <w:t>Participation:</w:t>
            </w:r>
            <w:r w:rsidR="00311D17" w:rsidRPr="00F25744">
              <w:rPr>
                <w:rFonts w:asciiTheme="minorHAnsi" w:hAnsiTheme="minorHAnsi" w:cs="Times New Roman"/>
                <w:color w:val="000000"/>
                <w:lang w:val="en-US" w:eastAsia="nl-NL"/>
              </w:rPr>
              <w:t xml:space="preserve"> for</w:t>
            </w:r>
            <w:r w:rsidR="00311D17">
              <w:rPr>
                <w:rFonts w:asciiTheme="minorHAnsi" w:hAnsiTheme="minorHAnsi" w:cs="Times New Roman"/>
                <w:b/>
                <w:color w:val="000000"/>
                <w:lang w:val="en-US" w:eastAsia="nl-NL"/>
              </w:rPr>
              <w:t xml:space="preserve"> </w:t>
            </w:r>
            <w:r w:rsidR="00311D17">
              <w:rPr>
                <w:rFonts w:asciiTheme="minorHAnsi" w:hAnsiTheme="minorHAnsi" w:cs="Times New Roman"/>
                <w:bCs/>
                <w:color w:val="000000"/>
                <w:lang w:val="en-US" w:eastAsia="nl-NL"/>
              </w:rPr>
              <w:t>effective programmes and empowered young people</w:t>
            </w:r>
          </w:p>
        </w:tc>
        <w:tc>
          <w:tcPr>
            <w:tcW w:w="2268" w:type="dxa"/>
          </w:tcPr>
          <w:p w:rsidR="002F3E1C" w:rsidRPr="007625AC" w:rsidRDefault="00311D17" w:rsidP="00187352">
            <w:pPr>
              <w:jc w:val="both"/>
              <w:rPr>
                <w:rFonts w:asciiTheme="minorHAnsi" w:hAnsiTheme="minorHAnsi" w:cs="Times New Roman"/>
                <w:color w:val="000000"/>
                <w:lang w:val="en-US" w:eastAsia="nl-NL"/>
              </w:rPr>
            </w:pPr>
            <w:r>
              <w:rPr>
                <w:rFonts w:asciiTheme="minorHAnsi" w:hAnsiTheme="minorHAnsi" w:cs="Times New Roman"/>
                <w:color w:val="000000"/>
                <w:lang w:val="en-US" w:eastAsia="nl-NL"/>
              </w:rPr>
              <w:t>Nienke Westerhof</w:t>
            </w:r>
            <w:r>
              <w:rPr>
                <w:rFonts w:asciiTheme="minorHAnsi" w:hAnsiTheme="minorHAnsi" w:cs="Times New Roman"/>
                <w:color w:val="000000"/>
                <w:lang w:val="en-US" w:eastAsia="nl-NL"/>
              </w:rPr>
              <w:br/>
            </w:r>
            <w:r w:rsidRPr="00EF3827">
              <w:t>(</w:t>
            </w:r>
            <w:r>
              <w:t>Aidsf</w:t>
            </w:r>
            <w:r w:rsidRPr="00EF3827">
              <w:t>onds</w:t>
            </w:r>
            <w:r>
              <w:t xml:space="preserve"> &amp; Soa Aids Nederland</w:t>
            </w:r>
            <w:r w:rsidRPr="00EF3827">
              <w:t>)</w:t>
            </w:r>
          </w:p>
        </w:tc>
        <w:tc>
          <w:tcPr>
            <w:tcW w:w="2976" w:type="dxa"/>
          </w:tcPr>
          <w:p w:rsidR="00311D17" w:rsidRPr="006C072F" w:rsidRDefault="00311D17" w:rsidP="00311D17">
            <w:pPr>
              <w:pStyle w:val="Lijstalinea"/>
              <w:numPr>
                <w:ilvl w:val="0"/>
                <w:numId w:val="13"/>
              </w:numPr>
              <w:rPr>
                <w:rFonts w:cs="Times New Roman"/>
                <w:color w:val="000000"/>
                <w:lang w:eastAsia="nl-NL"/>
              </w:rPr>
            </w:pPr>
            <w:r w:rsidRPr="006C072F">
              <w:rPr>
                <w:rFonts w:cs="Times New Roman"/>
                <w:color w:val="000000"/>
                <w:lang w:eastAsia="nl-NL"/>
              </w:rPr>
              <w:t>Alexander Medik</w:t>
            </w:r>
          </w:p>
          <w:p w:rsidR="002F3E1C" w:rsidRPr="006C072F" w:rsidRDefault="00311D17" w:rsidP="00311D17">
            <w:pPr>
              <w:pStyle w:val="Lijstalinea"/>
              <w:jc w:val="both"/>
              <w:rPr>
                <w:rFonts w:cs="Times New Roman"/>
                <w:color w:val="000000"/>
                <w:lang w:eastAsia="nl-NL"/>
              </w:rPr>
            </w:pPr>
            <w:r w:rsidRPr="006C072F">
              <w:rPr>
                <w:rFonts w:cs="Times New Roman"/>
                <w:color w:val="000000"/>
                <w:lang w:eastAsia="nl-NL"/>
              </w:rPr>
              <w:t>(</w:t>
            </w:r>
            <w:r w:rsidR="002F3E1C" w:rsidRPr="006C072F">
              <w:rPr>
                <w:rFonts w:cs="Times New Roman"/>
                <w:color w:val="000000"/>
                <w:lang w:eastAsia="nl-NL"/>
              </w:rPr>
              <w:t>CHOICE</w:t>
            </w:r>
            <w:r w:rsidRPr="006C072F">
              <w:rPr>
                <w:rFonts w:cs="Times New Roman"/>
                <w:color w:val="000000"/>
                <w:lang w:val="en-US" w:eastAsia="nl-NL"/>
              </w:rPr>
              <w:t xml:space="preserve"> for Youth &amp; Sexuality)</w:t>
            </w:r>
          </w:p>
          <w:p w:rsidR="002F3E1C" w:rsidRPr="00311D17" w:rsidRDefault="00311D17" w:rsidP="00311D17">
            <w:pPr>
              <w:pStyle w:val="Lijstalinea"/>
              <w:numPr>
                <w:ilvl w:val="0"/>
                <w:numId w:val="13"/>
              </w:numPr>
              <w:jc w:val="both"/>
              <w:rPr>
                <w:rFonts w:cs="Times New Roman"/>
                <w:color w:val="000000"/>
                <w:lang w:eastAsia="nl-NL"/>
              </w:rPr>
            </w:pPr>
            <w:r w:rsidRPr="006C072F">
              <w:rPr>
                <w:color w:val="000000"/>
                <w:lang w:val="en-US"/>
              </w:rPr>
              <w:t>Melodi Tamarzians</w:t>
            </w:r>
            <w:r w:rsidRPr="006C072F">
              <w:rPr>
                <w:color w:val="000000"/>
                <w:lang w:val="en-US"/>
              </w:rPr>
              <w:br/>
              <w:t>Dutch Ministry of Foreign Affairs &amp; CHOICE for Youth &amp; Sexuality</w:t>
            </w:r>
          </w:p>
        </w:tc>
      </w:tr>
    </w:tbl>
    <w:p w:rsidR="00684E3E" w:rsidRPr="00684E3E" w:rsidRDefault="00684E3E" w:rsidP="004E66A5"/>
    <w:sectPr w:rsidR="00684E3E" w:rsidRPr="0068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A16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776CA6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C310D3"/>
    <w:multiLevelType w:val="hybridMultilevel"/>
    <w:tmpl w:val="8CF8A432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2A7E"/>
    <w:multiLevelType w:val="hybridMultilevel"/>
    <w:tmpl w:val="C3587D0A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43880"/>
    <w:multiLevelType w:val="hybridMultilevel"/>
    <w:tmpl w:val="694E3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2F02"/>
    <w:multiLevelType w:val="multilevel"/>
    <w:tmpl w:val="8DAC7586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C6C63E5"/>
    <w:multiLevelType w:val="hybridMultilevel"/>
    <w:tmpl w:val="0B44A8FE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26F10"/>
    <w:multiLevelType w:val="hybridMultilevel"/>
    <w:tmpl w:val="D2D018C4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E7B31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707F71"/>
    <w:multiLevelType w:val="hybridMultilevel"/>
    <w:tmpl w:val="417486C2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D7F3E"/>
    <w:multiLevelType w:val="hybridMultilevel"/>
    <w:tmpl w:val="858A8B24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3280B"/>
    <w:multiLevelType w:val="hybridMultilevel"/>
    <w:tmpl w:val="F0709026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051A5"/>
    <w:multiLevelType w:val="hybridMultilevel"/>
    <w:tmpl w:val="9522CE64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94F69"/>
    <w:multiLevelType w:val="hybridMultilevel"/>
    <w:tmpl w:val="A02EA95E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133AF"/>
    <w:rsid w:val="00031F9F"/>
    <w:rsid w:val="000404BD"/>
    <w:rsid w:val="00084213"/>
    <w:rsid w:val="000A486B"/>
    <w:rsid w:val="000D094C"/>
    <w:rsid w:val="00135F77"/>
    <w:rsid w:val="001B2663"/>
    <w:rsid w:val="001C0E9D"/>
    <w:rsid w:val="0021530B"/>
    <w:rsid w:val="00235996"/>
    <w:rsid w:val="0027792A"/>
    <w:rsid w:val="002919DB"/>
    <w:rsid w:val="002E4974"/>
    <w:rsid w:val="002F3E1C"/>
    <w:rsid w:val="00311D17"/>
    <w:rsid w:val="0032420A"/>
    <w:rsid w:val="00344E67"/>
    <w:rsid w:val="003C7903"/>
    <w:rsid w:val="003D3EEF"/>
    <w:rsid w:val="003E58FC"/>
    <w:rsid w:val="004117F4"/>
    <w:rsid w:val="0042080E"/>
    <w:rsid w:val="00421A52"/>
    <w:rsid w:val="00470FC6"/>
    <w:rsid w:val="004E66A5"/>
    <w:rsid w:val="004F4D24"/>
    <w:rsid w:val="005545AD"/>
    <w:rsid w:val="005679A2"/>
    <w:rsid w:val="005C2F7B"/>
    <w:rsid w:val="006143E7"/>
    <w:rsid w:val="0067589B"/>
    <w:rsid w:val="00684E3E"/>
    <w:rsid w:val="006C072F"/>
    <w:rsid w:val="006D0D6E"/>
    <w:rsid w:val="006F604B"/>
    <w:rsid w:val="00783C36"/>
    <w:rsid w:val="00796CB3"/>
    <w:rsid w:val="007B00C5"/>
    <w:rsid w:val="00830B05"/>
    <w:rsid w:val="0084014C"/>
    <w:rsid w:val="00845B26"/>
    <w:rsid w:val="008535FD"/>
    <w:rsid w:val="008F3159"/>
    <w:rsid w:val="008F76E3"/>
    <w:rsid w:val="00981A38"/>
    <w:rsid w:val="00997599"/>
    <w:rsid w:val="009E0AC0"/>
    <w:rsid w:val="00A023A7"/>
    <w:rsid w:val="00A061B5"/>
    <w:rsid w:val="00A216BE"/>
    <w:rsid w:val="00A228A8"/>
    <w:rsid w:val="00A32DD6"/>
    <w:rsid w:val="00A46B92"/>
    <w:rsid w:val="00AA10B2"/>
    <w:rsid w:val="00AC28F1"/>
    <w:rsid w:val="00AD7D98"/>
    <w:rsid w:val="00AE03D5"/>
    <w:rsid w:val="00B21489"/>
    <w:rsid w:val="00B21BB6"/>
    <w:rsid w:val="00B51F31"/>
    <w:rsid w:val="00B53ECB"/>
    <w:rsid w:val="00B60ADC"/>
    <w:rsid w:val="00B74F64"/>
    <w:rsid w:val="00B822B6"/>
    <w:rsid w:val="00BD5635"/>
    <w:rsid w:val="00BF59AB"/>
    <w:rsid w:val="00C0206C"/>
    <w:rsid w:val="00C05169"/>
    <w:rsid w:val="00C12F96"/>
    <w:rsid w:val="00C40252"/>
    <w:rsid w:val="00C63A22"/>
    <w:rsid w:val="00C67385"/>
    <w:rsid w:val="00C71918"/>
    <w:rsid w:val="00D0434D"/>
    <w:rsid w:val="00D21074"/>
    <w:rsid w:val="00D4526F"/>
    <w:rsid w:val="00D5697A"/>
    <w:rsid w:val="00D942EC"/>
    <w:rsid w:val="00DA0A30"/>
    <w:rsid w:val="00DD02FC"/>
    <w:rsid w:val="00E25392"/>
    <w:rsid w:val="00E62DDD"/>
    <w:rsid w:val="00E6682B"/>
    <w:rsid w:val="00EA4DB3"/>
    <w:rsid w:val="00EC2E9C"/>
    <w:rsid w:val="00ED6ED6"/>
    <w:rsid w:val="00EE01E6"/>
    <w:rsid w:val="00EE071E"/>
    <w:rsid w:val="00F018C8"/>
    <w:rsid w:val="00F461AF"/>
    <w:rsid w:val="00FB6A3D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97A"/>
  </w:style>
  <w:style w:type="paragraph" w:styleId="Kop1">
    <w:name w:val="heading 1"/>
    <w:basedOn w:val="Standaard"/>
    <w:next w:val="Standaard"/>
    <w:link w:val="Kop1Char"/>
    <w:uiPriority w:val="9"/>
    <w:qFormat/>
    <w:rsid w:val="004E66A5"/>
    <w:pPr>
      <w:keepNext/>
      <w:keepLines/>
      <w:numPr>
        <w:numId w:val="4"/>
      </w:numPr>
      <w:spacing w:before="240" w:after="6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E66A5"/>
    <w:pPr>
      <w:numPr>
        <w:ilvl w:val="1"/>
      </w:numPr>
      <w:outlineLvl w:val="1"/>
    </w:pPr>
    <w:rPr>
      <w:bCs w:val="0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60ADC"/>
    <w:pPr>
      <w:numPr>
        <w:ilvl w:val="2"/>
      </w:numPr>
      <w:outlineLvl w:val="2"/>
    </w:pPr>
    <w:rPr>
      <w:bCs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B2663"/>
    <w:pPr>
      <w:numPr>
        <w:ilvl w:val="3"/>
      </w:numPr>
      <w:outlineLvl w:val="3"/>
    </w:pPr>
    <w:rPr>
      <w:bCs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3D3EEF"/>
  </w:style>
  <w:style w:type="character" w:customStyle="1" w:styleId="Kop1Char">
    <w:name w:val="Kop 1 Char"/>
    <w:basedOn w:val="Standaardalinea-lettertype"/>
    <w:link w:val="Kop1"/>
    <w:uiPriority w:val="9"/>
    <w:rsid w:val="004E66A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E66A5"/>
    <w:rPr>
      <w:rFonts w:eastAsiaTheme="majorEastAsia" w:cstheme="majorBidi"/>
      <w:b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60AD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B2663"/>
    <w:rPr>
      <w:rFonts w:asciiTheme="majorHAnsi" w:eastAsiaTheme="majorEastAsia" w:hAnsiTheme="majorHAnsi" w:cstheme="majorBidi"/>
      <w:b/>
      <w:iCs/>
      <w:color w:val="000000" w:themeColor="text1"/>
      <w:sz w:val="20"/>
      <w:szCs w:val="26"/>
    </w:rPr>
  </w:style>
  <w:style w:type="paragraph" w:styleId="Lijstalinea">
    <w:name w:val="List Paragraph"/>
    <w:basedOn w:val="Standaard"/>
    <w:uiPriority w:val="34"/>
    <w:rsid w:val="00E62DDD"/>
    <w:pPr>
      <w:ind w:left="720"/>
      <w:contextualSpacing/>
    </w:pPr>
  </w:style>
  <w:style w:type="table" w:styleId="Tabelraster">
    <w:name w:val="Table Grid"/>
    <w:basedOn w:val="Standaardtabel"/>
    <w:uiPriority w:val="59"/>
    <w:rsid w:val="00D56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D5697A"/>
    <w:pPr>
      <w:spacing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5697A"/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D569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51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97A"/>
  </w:style>
  <w:style w:type="paragraph" w:styleId="Kop1">
    <w:name w:val="heading 1"/>
    <w:basedOn w:val="Standaard"/>
    <w:next w:val="Standaard"/>
    <w:link w:val="Kop1Char"/>
    <w:uiPriority w:val="9"/>
    <w:qFormat/>
    <w:rsid w:val="004E66A5"/>
    <w:pPr>
      <w:keepNext/>
      <w:keepLines/>
      <w:numPr>
        <w:numId w:val="4"/>
      </w:numPr>
      <w:spacing w:before="240" w:after="6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E66A5"/>
    <w:pPr>
      <w:numPr>
        <w:ilvl w:val="1"/>
      </w:numPr>
      <w:outlineLvl w:val="1"/>
    </w:pPr>
    <w:rPr>
      <w:bCs w:val="0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60ADC"/>
    <w:pPr>
      <w:numPr>
        <w:ilvl w:val="2"/>
      </w:numPr>
      <w:outlineLvl w:val="2"/>
    </w:pPr>
    <w:rPr>
      <w:bCs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B2663"/>
    <w:pPr>
      <w:numPr>
        <w:ilvl w:val="3"/>
      </w:numPr>
      <w:outlineLvl w:val="3"/>
    </w:pPr>
    <w:rPr>
      <w:bCs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3D3EEF"/>
  </w:style>
  <w:style w:type="character" w:customStyle="1" w:styleId="Kop1Char">
    <w:name w:val="Kop 1 Char"/>
    <w:basedOn w:val="Standaardalinea-lettertype"/>
    <w:link w:val="Kop1"/>
    <w:uiPriority w:val="9"/>
    <w:rsid w:val="004E66A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E66A5"/>
    <w:rPr>
      <w:rFonts w:eastAsiaTheme="majorEastAsia" w:cstheme="majorBidi"/>
      <w:b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60AD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B2663"/>
    <w:rPr>
      <w:rFonts w:asciiTheme="majorHAnsi" w:eastAsiaTheme="majorEastAsia" w:hAnsiTheme="majorHAnsi" w:cstheme="majorBidi"/>
      <w:b/>
      <w:iCs/>
      <w:color w:val="000000" w:themeColor="text1"/>
      <w:sz w:val="20"/>
      <w:szCs w:val="26"/>
    </w:rPr>
  </w:style>
  <w:style w:type="paragraph" w:styleId="Lijstalinea">
    <w:name w:val="List Paragraph"/>
    <w:basedOn w:val="Standaard"/>
    <w:uiPriority w:val="34"/>
    <w:rsid w:val="00E62DDD"/>
    <w:pPr>
      <w:ind w:left="720"/>
      <w:contextualSpacing/>
    </w:pPr>
  </w:style>
  <w:style w:type="table" w:styleId="Tabelraster">
    <w:name w:val="Table Grid"/>
    <w:basedOn w:val="Standaardtabel"/>
    <w:uiPriority w:val="59"/>
    <w:rsid w:val="00D56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D5697A"/>
    <w:pPr>
      <w:spacing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5697A"/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D569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51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eyayero2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oaAidsNederland">
  <a:themeElements>
    <a:clrScheme name="AidsFondsSTOPAIDSNOW">
      <a:dk1>
        <a:sysClr val="windowText" lastClr="000000"/>
      </a:dk1>
      <a:lt1>
        <a:srgbClr val="000000"/>
      </a:lt1>
      <a:dk2>
        <a:srgbClr val="1F497D"/>
      </a:dk2>
      <a:lt2>
        <a:srgbClr val="FFFFFF"/>
      </a:lt2>
      <a:accent1>
        <a:srgbClr val="E1272C"/>
      </a:accent1>
      <a:accent2>
        <a:srgbClr val="B4AAA0"/>
      </a:accent2>
      <a:accent3>
        <a:srgbClr val="000000"/>
      </a:accent3>
      <a:accent4>
        <a:srgbClr val="1F497D"/>
      </a:accent4>
      <a:accent5>
        <a:srgbClr val="8DB3E2"/>
      </a:accent5>
      <a:accent6>
        <a:srgbClr val="A5A5A5"/>
      </a:accent6>
      <a:hlink>
        <a:srgbClr val="0000FF"/>
      </a:hlink>
      <a:folHlink>
        <a:srgbClr val="800080"/>
      </a:folHlink>
    </a:clrScheme>
    <a:fontScheme name="Soa Aids Neder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17126DD8.dotm</Template>
  <TotalTime>0</TotalTime>
  <Pages>3</Pages>
  <Words>859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Aids Fonds - STOP AIDS NOW! - Soa Aids Nederland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Bertus Tempert</dc:creator>
  <cp:lastModifiedBy>Haitske van Asten</cp:lastModifiedBy>
  <cp:revision>2</cp:revision>
  <cp:lastPrinted>2017-09-12T13:06:00Z</cp:lastPrinted>
  <dcterms:created xsi:type="dcterms:W3CDTF">2017-10-13T13:37:00Z</dcterms:created>
  <dcterms:modified xsi:type="dcterms:W3CDTF">2017-10-13T13:37:00Z</dcterms:modified>
</cp:coreProperties>
</file>